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B" w:rsidRPr="009E4E07" w:rsidRDefault="00BB626B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BB626B" w:rsidRDefault="00BB626B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DRAWSKO k/Stare Drawsko</w:t>
      </w:r>
    </w:p>
    <w:p w:rsidR="00BB626B" w:rsidRDefault="00BB626B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bookmarkStart w:id="0" w:name="_GoBack"/>
      <w:r w:rsidRPr="004C0D48">
        <w:rPr>
          <w:b/>
          <w:noProof/>
          <w:sz w:val="24"/>
          <w:szCs w:val="24"/>
          <w:lang w:eastAsia="pl-PL"/>
        </w:rPr>
        <w:pict>
          <v:shape id="_x0000_i1025" type="#_x0000_t75" style="width:321.75pt;height:478.5pt">
            <v:imagedata r:id="rId6" o:title=""/>
          </v:shape>
        </w:pict>
      </w:r>
      <w:bookmarkEnd w:id="0"/>
      <w:r w:rsidRPr="004C0D48">
        <w:rPr>
          <w:b/>
          <w:noProof/>
          <w:sz w:val="24"/>
          <w:szCs w:val="24"/>
          <w:lang w:eastAsia="pl-PL"/>
        </w:rPr>
        <w:pict>
          <v:shape id="_x0000_i1026" type="#_x0000_t75" style="width:196.5pt;height:324pt">
            <v:imagedata r:id="rId7" o:title=""/>
          </v:shape>
        </w:pict>
      </w:r>
    </w:p>
    <w:p w:rsidR="00BB626B" w:rsidRPr="00955067" w:rsidRDefault="00BB626B" w:rsidP="009550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112</w:t>
            </w:r>
          </w:p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94 366 18 07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t xml:space="preserve">ul. </w:t>
            </w:r>
            <w:r w:rsidRPr="004047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5, Połczyn-Zdrój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  <w:r w:rsidRPr="004047AE">
              <w:rPr>
                <w:b/>
              </w:rPr>
              <w:t xml:space="preserve"> km/</w:t>
            </w:r>
            <w:r>
              <w:rPr>
                <w:b/>
              </w:rPr>
              <w:t>22</w:t>
            </w:r>
            <w:r w:rsidRPr="004047AE">
              <w:rPr>
                <w:b/>
              </w:rPr>
              <w:t xml:space="preserve"> min</w:t>
            </w:r>
          </w:p>
        </w:tc>
      </w:tr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998</w:t>
            </w:r>
          </w:p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94 375 45 80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</w:pPr>
            <w:r w:rsidRPr="004047AE">
              <w:t xml:space="preserve">ul. </w:t>
            </w:r>
            <w:r w:rsidRPr="004047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Pławieńska 1, Czaplinek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047AE">
              <w:rPr>
                <w:b/>
              </w:rPr>
              <w:t xml:space="preserve"> km/</w:t>
            </w:r>
            <w:r>
              <w:rPr>
                <w:b/>
              </w:rPr>
              <w:t xml:space="preserve"> 8</w:t>
            </w:r>
            <w:r w:rsidRPr="004047AE">
              <w:rPr>
                <w:b/>
              </w:rPr>
              <w:t xml:space="preserve"> min</w:t>
            </w:r>
          </w:p>
        </w:tc>
      </w:tr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997</w:t>
            </w:r>
          </w:p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94 363 68 35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</w:pPr>
            <w:r w:rsidRPr="004047AE">
              <w:t xml:space="preserve">Ul. </w:t>
            </w:r>
            <w:r w:rsidRPr="004047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Drahimska 78, Czaplinek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</w:rPr>
                <w:t>5</w:t>
              </w:r>
              <w:r w:rsidRPr="004047AE">
                <w:rPr>
                  <w:b/>
                </w:rPr>
                <w:t xml:space="preserve"> km</w:t>
              </w:r>
            </w:smartTag>
            <w:r w:rsidRPr="004047AE">
              <w:rPr>
                <w:b/>
              </w:rPr>
              <w:t xml:space="preserve"> /</w:t>
            </w:r>
            <w:r>
              <w:rPr>
                <w:b/>
              </w:rPr>
              <w:t>5</w:t>
            </w:r>
            <w:r w:rsidRPr="004047AE">
              <w:rPr>
                <w:b/>
              </w:rPr>
              <w:t xml:space="preserve"> min</w:t>
            </w:r>
          </w:p>
        </w:tc>
      </w:tr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</w:pPr>
            <w:r w:rsidRPr="004047AE">
              <w:t xml:space="preserve">Ul. </w:t>
            </w:r>
            <w:r w:rsidRPr="004047AE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23</w:t>
            </w:r>
            <w:r>
              <w:rPr>
                <w:b/>
              </w:rPr>
              <w:t>4km/20</w:t>
            </w:r>
            <w:r w:rsidRPr="004047AE">
              <w:rPr>
                <w:b/>
              </w:rPr>
              <w:t>0min</w:t>
            </w:r>
          </w:p>
        </w:tc>
      </w:tr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</w:pPr>
            <w:r w:rsidRPr="004047AE">
              <w:t>Od 16:00 do 8:00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</w:pPr>
            <w:r w:rsidRPr="004047AE">
              <w:t xml:space="preserve">ul. </w:t>
            </w:r>
            <w:r w:rsidRPr="004047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Drahimska 78, Czaplinek  ląd. ZDR01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047AE">
              <w:rPr>
                <w:b/>
              </w:rPr>
              <w:t>km/</w:t>
            </w:r>
            <w:r>
              <w:rPr>
                <w:b/>
              </w:rPr>
              <w:t>5</w:t>
            </w:r>
            <w:r w:rsidRPr="004047AE">
              <w:rPr>
                <w:b/>
              </w:rPr>
              <w:t>min</w:t>
            </w:r>
          </w:p>
        </w:tc>
      </w:tr>
      <w:tr w:rsidR="00BB626B" w:rsidRPr="004047AE" w:rsidTr="004047AE">
        <w:tc>
          <w:tcPr>
            <w:tcW w:w="3085" w:type="dxa"/>
          </w:tcPr>
          <w:p w:rsidR="00BB626B" w:rsidRPr="004047AE" w:rsidRDefault="00BB626B" w:rsidP="004047AE">
            <w:pPr>
              <w:spacing w:after="0" w:line="240" w:lineRule="auto"/>
              <w:rPr>
                <w:b/>
              </w:rPr>
            </w:pPr>
            <w:r w:rsidRPr="004047AE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  <w:r w:rsidRPr="004047AE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B626B" w:rsidRPr="004047AE" w:rsidRDefault="00BB626B" w:rsidP="004047AE">
            <w:pPr>
              <w:spacing w:after="0" w:line="240" w:lineRule="auto"/>
            </w:pPr>
            <w:r w:rsidRPr="004047AE">
              <w:t>Od 8:00 do 15:00</w:t>
            </w:r>
          </w:p>
        </w:tc>
        <w:tc>
          <w:tcPr>
            <w:tcW w:w="1701" w:type="dxa"/>
          </w:tcPr>
          <w:p w:rsidR="00BB626B" w:rsidRPr="004047AE" w:rsidRDefault="00BB626B" w:rsidP="004047A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B626B" w:rsidRDefault="00BB626B" w:rsidP="00EC07AD">
      <w:pPr>
        <w:spacing w:after="0"/>
        <w:rPr>
          <w:b/>
        </w:rPr>
      </w:pPr>
    </w:p>
    <w:p w:rsidR="00BB626B" w:rsidRPr="00EC07AD" w:rsidRDefault="00BB626B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9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01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B626B" w:rsidRDefault="00BB626B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B626B" w:rsidRPr="0060145F" w:rsidRDefault="00BB626B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B626B" w:rsidRPr="00BE1796" w:rsidRDefault="00BB626B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</w:p>
    <w:sectPr w:rsidR="00BB626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543C2"/>
    <w:rsid w:val="000570CE"/>
    <w:rsid w:val="00096C4C"/>
    <w:rsid w:val="0013223D"/>
    <w:rsid w:val="00254B56"/>
    <w:rsid w:val="00331B05"/>
    <w:rsid w:val="003430B9"/>
    <w:rsid w:val="004047AE"/>
    <w:rsid w:val="004C0D48"/>
    <w:rsid w:val="00560CF3"/>
    <w:rsid w:val="005E03E0"/>
    <w:rsid w:val="0060145F"/>
    <w:rsid w:val="007B51C5"/>
    <w:rsid w:val="008B36B5"/>
    <w:rsid w:val="008D3E95"/>
    <w:rsid w:val="00911AE8"/>
    <w:rsid w:val="00930565"/>
    <w:rsid w:val="009412CA"/>
    <w:rsid w:val="00951211"/>
    <w:rsid w:val="00955067"/>
    <w:rsid w:val="009B3EF2"/>
    <w:rsid w:val="009C05FA"/>
    <w:rsid w:val="009E4E07"/>
    <w:rsid w:val="009F1A94"/>
    <w:rsid w:val="00B57793"/>
    <w:rsid w:val="00B80438"/>
    <w:rsid w:val="00BB55F5"/>
    <w:rsid w:val="00BB626B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116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14</cp:revision>
  <dcterms:created xsi:type="dcterms:W3CDTF">2016-12-14T08:02:00Z</dcterms:created>
  <dcterms:modified xsi:type="dcterms:W3CDTF">2018-01-09T17:49:00Z</dcterms:modified>
</cp:coreProperties>
</file>