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9B7" w:rsidRPr="009E4E07" w:rsidRDefault="00DD29B7" w:rsidP="00BE1796">
      <w:pPr>
        <w:spacing w:after="0"/>
        <w:jc w:val="center"/>
        <w:rPr>
          <w:b/>
          <w:sz w:val="32"/>
          <w:szCs w:val="32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left:0;text-align:left;margin-left:0;margin-top:-9.35pt;width:56.4pt;height:56.4pt;z-index:-251658240;visibility:visible">
            <v:imagedata r:id="rId5" o:title=""/>
          </v:shape>
        </w:pict>
      </w:r>
      <w:r w:rsidRPr="009E4E07">
        <w:rPr>
          <w:b/>
          <w:sz w:val="32"/>
          <w:szCs w:val="32"/>
        </w:rPr>
        <w:t>PLAN RATUNKOWY NURKOWISKA</w:t>
      </w:r>
    </w:p>
    <w:p w:rsidR="00DD29B7" w:rsidRDefault="00DD29B7" w:rsidP="00BE179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JEZIORO GŁĘBOKIE</w:t>
      </w:r>
    </w:p>
    <w:p w:rsidR="00DD29B7" w:rsidRDefault="00DD29B7" w:rsidP="00955067">
      <w:pPr>
        <w:spacing w:after="0"/>
        <w:jc w:val="center"/>
        <w:rPr>
          <w:b/>
          <w:noProof/>
          <w:sz w:val="24"/>
          <w:szCs w:val="24"/>
          <w:lang w:eastAsia="pl-PL"/>
        </w:rPr>
      </w:pPr>
      <w:r w:rsidRPr="00E7637C">
        <w:rPr>
          <w:b/>
          <w:noProof/>
          <w:sz w:val="24"/>
          <w:szCs w:val="24"/>
          <w:lang w:eastAsia="pl-PL"/>
        </w:rPr>
        <w:pict>
          <v:shape id="_x0000_i1025" type="#_x0000_t75" style="width:325.5pt;height:478.5pt">
            <v:imagedata r:id="rId6" o:title=""/>
          </v:shape>
        </w:pict>
      </w:r>
      <w:r w:rsidRPr="00E7637C">
        <w:rPr>
          <w:b/>
          <w:noProof/>
          <w:sz w:val="24"/>
          <w:szCs w:val="24"/>
          <w:lang w:eastAsia="pl-PL"/>
        </w:rPr>
        <w:pict>
          <v:shape id="_x0000_i1026" type="#_x0000_t75" style="width:187.5pt;height:105.75pt">
            <v:imagedata r:id="rId7" o:title=""/>
          </v:shape>
        </w:pict>
      </w:r>
    </w:p>
    <w:p w:rsidR="00DD29B7" w:rsidRPr="00955067" w:rsidRDefault="00DD29B7" w:rsidP="00955067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955067">
        <w:rPr>
          <w:b/>
          <w:sz w:val="24"/>
          <w:szCs w:val="24"/>
        </w:rPr>
        <w:t>TELEFONY ALARMOWE: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1418"/>
        <w:gridCol w:w="4110"/>
        <w:gridCol w:w="1701"/>
      </w:tblGrid>
      <w:tr w:rsidR="00DD29B7" w:rsidRPr="00077D94" w:rsidTr="00077D94">
        <w:tc>
          <w:tcPr>
            <w:tcW w:w="3085" w:type="dxa"/>
          </w:tcPr>
          <w:p w:rsidR="00DD29B7" w:rsidRPr="00077D94" w:rsidRDefault="00DD29B7" w:rsidP="00077D94">
            <w:pPr>
              <w:spacing w:after="0" w:line="240" w:lineRule="auto"/>
              <w:rPr>
                <w:b/>
              </w:rPr>
            </w:pPr>
            <w:r w:rsidRPr="00077D94">
              <w:rPr>
                <w:b/>
              </w:rPr>
              <w:t>SZPITAL</w:t>
            </w:r>
          </w:p>
        </w:tc>
        <w:tc>
          <w:tcPr>
            <w:tcW w:w="1418" w:type="dxa"/>
          </w:tcPr>
          <w:p w:rsidR="00DD29B7" w:rsidRPr="00077D94" w:rsidRDefault="00DD29B7" w:rsidP="00077D94">
            <w:pPr>
              <w:spacing w:after="0" w:line="240" w:lineRule="auto"/>
              <w:jc w:val="center"/>
              <w:rPr>
                <w:b/>
              </w:rPr>
            </w:pPr>
            <w:r w:rsidRPr="00077D94">
              <w:rPr>
                <w:b/>
              </w:rPr>
              <w:t>112</w:t>
            </w:r>
          </w:p>
          <w:p w:rsidR="00DD29B7" w:rsidRPr="00E7637C" w:rsidRDefault="00DD29B7" w:rsidP="00077D94">
            <w:pPr>
              <w:spacing w:after="0" w:line="240" w:lineRule="auto"/>
              <w:jc w:val="center"/>
              <w:rPr>
                <w:b/>
              </w:rPr>
            </w:pPr>
            <w:r w:rsidRPr="00E7637C">
              <w:rPr>
                <w:b/>
              </w:rPr>
              <w:t>58 685 48 01</w:t>
            </w:r>
          </w:p>
        </w:tc>
        <w:tc>
          <w:tcPr>
            <w:tcW w:w="4110" w:type="dxa"/>
          </w:tcPr>
          <w:p w:rsidR="00DD29B7" w:rsidRPr="00E7637C" w:rsidRDefault="00DD29B7" w:rsidP="00077D94">
            <w:pPr>
              <w:spacing w:after="0" w:line="240" w:lineRule="auto"/>
            </w:pPr>
            <w:r>
              <w:t xml:space="preserve">Ul. </w:t>
            </w:r>
            <w:r w:rsidRPr="00E7637C">
              <w:t>Ceynowy 7, Kartuzy</w:t>
            </w:r>
          </w:p>
        </w:tc>
        <w:tc>
          <w:tcPr>
            <w:tcW w:w="1701" w:type="dxa"/>
          </w:tcPr>
          <w:p w:rsidR="00DD29B7" w:rsidRPr="00077D94" w:rsidRDefault="00DD29B7" w:rsidP="00077D9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077D94">
              <w:rPr>
                <w:b/>
              </w:rPr>
              <w:t xml:space="preserve">km / </w:t>
            </w:r>
            <w:r>
              <w:rPr>
                <w:b/>
              </w:rPr>
              <w:t>18</w:t>
            </w:r>
            <w:r w:rsidRPr="00077D94">
              <w:rPr>
                <w:b/>
              </w:rPr>
              <w:t>min</w:t>
            </w:r>
          </w:p>
        </w:tc>
      </w:tr>
      <w:tr w:rsidR="00DD29B7" w:rsidRPr="00077D94" w:rsidTr="00077D94">
        <w:tc>
          <w:tcPr>
            <w:tcW w:w="3085" w:type="dxa"/>
          </w:tcPr>
          <w:p w:rsidR="00DD29B7" w:rsidRPr="00077D94" w:rsidRDefault="00DD29B7" w:rsidP="00077D94">
            <w:pPr>
              <w:spacing w:after="0" w:line="240" w:lineRule="auto"/>
              <w:rPr>
                <w:b/>
              </w:rPr>
            </w:pPr>
            <w:r w:rsidRPr="00077D94">
              <w:rPr>
                <w:b/>
              </w:rPr>
              <w:t>STRAŻ POŻARNA</w:t>
            </w:r>
          </w:p>
        </w:tc>
        <w:tc>
          <w:tcPr>
            <w:tcW w:w="1418" w:type="dxa"/>
          </w:tcPr>
          <w:p w:rsidR="00DD29B7" w:rsidRPr="00077D94" w:rsidRDefault="00DD29B7" w:rsidP="00077D94">
            <w:pPr>
              <w:spacing w:after="0" w:line="240" w:lineRule="auto"/>
              <w:jc w:val="center"/>
              <w:rPr>
                <w:b/>
              </w:rPr>
            </w:pPr>
            <w:r w:rsidRPr="00077D94">
              <w:rPr>
                <w:b/>
              </w:rPr>
              <w:t>998</w:t>
            </w:r>
          </w:p>
          <w:p w:rsidR="00DD29B7" w:rsidRPr="00E7637C" w:rsidRDefault="00DD29B7" w:rsidP="00077D94">
            <w:pPr>
              <w:spacing w:after="0" w:line="240" w:lineRule="auto"/>
              <w:jc w:val="center"/>
              <w:rPr>
                <w:b/>
              </w:rPr>
            </w:pPr>
            <w:r w:rsidRPr="00E7637C">
              <w:rPr>
                <w:b/>
              </w:rPr>
              <w:t>58 681 82 99</w:t>
            </w:r>
          </w:p>
        </w:tc>
        <w:tc>
          <w:tcPr>
            <w:tcW w:w="4110" w:type="dxa"/>
          </w:tcPr>
          <w:p w:rsidR="00DD29B7" w:rsidRPr="00E7637C" w:rsidRDefault="00DD29B7" w:rsidP="00077D9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77D94">
              <w:t xml:space="preserve">ul. </w:t>
            </w:r>
            <w:r w:rsidRPr="00E7637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Kościerska 2A, 83-330 Żukowo</w:t>
            </w:r>
          </w:p>
        </w:tc>
        <w:tc>
          <w:tcPr>
            <w:tcW w:w="1701" w:type="dxa"/>
          </w:tcPr>
          <w:p w:rsidR="00DD29B7" w:rsidRPr="00077D94" w:rsidRDefault="00DD29B7" w:rsidP="00077D9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077D94">
              <w:rPr>
                <w:b/>
              </w:rPr>
              <w:t xml:space="preserve">km / </w:t>
            </w:r>
            <w:r>
              <w:rPr>
                <w:b/>
              </w:rPr>
              <w:t>8</w:t>
            </w:r>
            <w:r w:rsidRPr="00077D94">
              <w:rPr>
                <w:b/>
              </w:rPr>
              <w:t>min</w:t>
            </w:r>
          </w:p>
        </w:tc>
      </w:tr>
      <w:tr w:rsidR="00DD29B7" w:rsidRPr="00077D94" w:rsidTr="00077D94">
        <w:tc>
          <w:tcPr>
            <w:tcW w:w="3085" w:type="dxa"/>
          </w:tcPr>
          <w:p w:rsidR="00DD29B7" w:rsidRPr="00077D94" w:rsidRDefault="00DD29B7" w:rsidP="00077D94">
            <w:pPr>
              <w:spacing w:after="0" w:line="240" w:lineRule="auto"/>
              <w:rPr>
                <w:b/>
              </w:rPr>
            </w:pPr>
            <w:r w:rsidRPr="00077D94">
              <w:rPr>
                <w:b/>
              </w:rPr>
              <w:t>POLICJA</w:t>
            </w:r>
          </w:p>
        </w:tc>
        <w:tc>
          <w:tcPr>
            <w:tcW w:w="1418" w:type="dxa"/>
          </w:tcPr>
          <w:p w:rsidR="00DD29B7" w:rsidRPr="00077D94" w:rsidRDefault="00DD29B7" w:rsidP="00077D94">
            <w:pPr>
              <w:spacing w:after="0" w:line="240" w:lineRule="auto"/>
              <w:jc w:val="center"/>
              <w:rPr>
                <w:b/>
              </w:rPr>
            </w:pPr>
            <w:r w:rsidRPr="00077D94">
              <w:rPr>
                <w:b/>
              </w:rPr>
              <w:t>997</w:t>
            </w:r>
          </w:p>
          <w:p w:rsidR="00DD29B7" w:rsidRPr="00E7637C" w:rsidRDefault="00DD29B7" w:rsidP="00077D94">
            <w:pPr>
              <w:spacing w:after="0" w:line="240" w:lineRule="auto"/>
              <w:jc w:val="center"/>
              <w:rPr>
                <w:b/>
              </w:rPr>
            </w:pPr>
            <w:r w:rsidRPr="00E7637C">
              <w:rPr>
                <w:b/>
              </w:rPr>
              <w:t>58 685 21 70</w:t>
            </w:r>
          </w:p>
        </w:tc>
        <w:tc>
          <w:tcPr>
            <w:tcW w:w="4110" w:type="dxa"/>
          </w:tcPr>
          <w:p w:rsidR="00DD29B7" w:rsidRPr="00E7637C" w:rsidRDefault="00DD29B7" w:rsidP="00077D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D94">
              <w:t xml:space="preserve">Ul. </w:t>
            </w:r>
            <w:r w:rsidRPr="00E7637C">
              <w:rPr>
                <w:rFonts w:ascii="Arial" w:hAnsi="Arial" w:cs="Arial"/>
                <w:sz w:val="20"/>
                <w:szCs w:val="20"/>
              </w:rPr>
              <w:t>Polna 2B, 83-330 Żukowo</w:t>
            </w:r>
          </w:p>
        </w:tc>
        <w:tc>
          <w:tcPr>
            <w:tcW w:w="1701" w:type="dxa"/>
          </w:tcPr>
          <w:p w:rsidR="00DD29B7" w:rsidRPr="00077D94" w:rsidRDefault="00DD29B7" w:rsidP="00077D9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077D94">
              <w:rPr>
                <w:b/>
              </w:rPr>
              <w:t>km / 8min</w:t>
            </w:r>
          </w:p>
        </w:tc>
      </w:tr>
      <w:tr w:rsidR="00DD29B7" w:rsidRPr="00077D94" w:rsidTr="00077D94">
        <w:tc>
          <w:tcPr>
            <w:tcW w:w="3085" w:type="dxa"/>
          </w:tcPr>
          <w:p w:rsidR="00DD29B7" w:rsidRPr="00077D94" w:rsidRDefault="00DD29B7" w:rsidP="00077D94">
            <w:pPr>
              <w:spacing w:after="0" w:line="240" w:lineRule="auto"/>
              <w:rPr>
                <w:b/>
              </w:rPr>
            </w:pPr>
            <w:r w:rsidRPr="00077D94">
              <w:rPr>
                <w:b/>
              </w:rPr>
              <w:t>KOMORA DEKOMPRESYJNA</w:t>
            </w:r>
          </w:p>
        </w:tc>
        <w:tc>
          <w:tcPr>
            <w:tcW w:w="1418" w:type="dxa"/>
          </w:tcPr>
          <w:p w:rsidR="00DD29B7" w:rsidRPr="00077D94" w:rsidRDefault="00DD29B7" w:rsidP="00077D94">
            <w:pPr>
              <w:spacing w:after="0" w:line="240" w:lineRule="auto"/>
              <w:jc w:val="center"/>
              <w:rPr>
                <w:b/>
              </w:rPr>
            </w:pPr>
            <w:r w:rsidRPr="00077D94">
              <w:rPr>
                <w:b/>
              </w:rPr>
              <w:t>58 622-51-63</w:t>
            </w:r>
          </w:p>
        </w:tc>
        <w:tc>
          <w:tcPr>
            <w:tcW w:w="4110" w:type="dxa"/>
          </w:tcPr>
          <w:p w:rsidR="00DD29B7" w:rsidRPr="00077D94" w:rsidRDefault="00DD29B7" w:rsidP="00077D94">
            <w:pPr>
              <w:spacing w:after="0" w:line="240" w:lineRule="auto"/>
            </w:pPr>
            <w:r w:rsidRPr="00077D94">
              <w:t xml:space="preserve">ul. </w:t>
            </w:r>
            <w:r w:rsidRPr="00077D94">
              <w:rPr>
                <w:rFonts w:ascii="Arial" w:hAnsi="Arial" w:cs="Arial"/>
                <w:sz w:val="20"/>
                <w:szCs w:val="20"/>
              </w:rPr>
              <w:t>Powstania Styczniowego 9B, Gdynia</w:t>
            </w:r>
          </w:p>
        </w:tc>
        <w:tc>
          <w:tcPr>
            <w:tcW w:w="1701" w:type="dxa"/>
          </w:tcPr>
          <w:p w:rsidR="00DD29B7" w:rsidRPr="00077D94" w:rsidRDefault="00DD29B7" w:rsidP="00077D94">
            <w:pPr>
              <w:spacing w:after="0" w:line="240" w:lineRule="auto"/>
              <w:jc w:val="center"/>
              <w:rPr>
                <w:b/>
              </w:rPr>
            </w:pPr>
            <w:r w:rsidRPr="00077D94">
              <w:rPr>
                <w:b/>
              </w:rPr>
              <w:t>2</w:t>
            </w:r>
            <w:r>
              <w:rPr>
                <w:b/>
              </w:rPr>
              <w:t>7</w:t>
            </w:r>
            <w:r w:rsidRPr="00077D94">
              <w:rPr>
                <w:b/>
              </w:rPr>
              <w:t xml:space="preserve">km / </w:t>
            </w:r>
            <w:r>
              <w:rPr>
                <w:b/>
              </w:rPr>
              <w:t>38</w:t>
            </w:r>
            <w:r w:rsidRPr="00077D94">
              <w:rPr>
                <w:b/>
              </w:rPr>
              <w:t>min</w:t>
            </w:r>
          </w:p>
        </w:tc>
      </w:tr>
      <w:tr w:rsidR="00DD29B7" w:rsidRPr="00077D94" w:rsidTr="00077D94">
        <w:tc>
          <w:tcPr>
            <w:tcW w:w="3085" w:type="dxa"/>
          </w:tcPr>
          <w:p w:rsidR="00DD29B7" w:rsidRPr="00077D94" w:rsidRDefault="00DD29B7" w:rsidP="00077D94">
            <w:pPr>
              <w:spacing w:after="0" w:line="240" w:lineRule="auto"/>
              <w:rPr>
                <w:b/>
              </w:rPr>
            </w:pPr>
            <w:r w:rsidRPr="00077D94">
              <w:rPr>
                <w:b/>
              </w:rPr>
              <w:t>LEKARZ DYŻURNY KRAJ</w:t>
            </w:r>
          </w:p>
        </w:tc>
        <w:tc>
          <w:tcPr>
            <w:tcW w:w="1418" w:type="dxa"/>
          </w:tcPr>
          <w:p w:rsidR="00DD29B7" w:rsidRPr="00077D94" w:rsidRDefault="00DD29B7" w:rsidP="00077D94">
            <w:pPr>
              <w:spacing w:after="0" w:line="240" w:lineRule="auto"/>
              <w:jc w:val="center"/>
              <w:rPr>
                <w:b/>
              </w:rPr>
            </w:pPr>
            <w:r w:rsidRPr="00077D94">
              <w:rPr>
                <w:b/>
              </w:rPr>
              <w:t>22 831-34-40</w:t>
            </w:r>
          </w:p>
        </w:tc>
        <w:tc>
          <w:tcPr>
            <w:tcW w:w="4110" w:type="dxa"/>
          </w:tcPr>
          <w:p w:rsidR="00DD29B7" w:rsidRPr="00077D94" w:rsidRDefault="00DD29B7" w:rsidP="00077D94">
            <w:pPr>
              <w:spacing w:after="0" w:line="240" w:lineRule="auto"/>
            </w:pPr>
            <w:r w:rsidRPr="00077D94">
              <w:t>Od 16:00 do 8:00</w:t>
            </w:r>
          </w:p>
        </w:tc>
        <w:tc>
          <w:tcPr>
            <w:tcW w:w="1701" w:type="dxa"/>
          </w:tcPr>
          <w:p w:rsidR="00DD29B7" w:rsidRPr="00077D94" w:rsidRDefault="00DD29B7" w:rsidP="00077D9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D29B7" w:rsidRPr="00077D94" w:rsidTr="00077D94">
        <w:tc>
          <w:tcPr>
            <w:tcW w:w="3085" w:type="dxa"/>
          </w:tcPr>
          <w:p w:rsidR="00DD29B7" w:rsidRPr="00077D94" w:rsidRDefault="00DD29B7" w:rsidP="00077D94">
            <w:pPr>
              <w:spacing w:after="0" w:line="240" w:lineRule="auto"/>
              <w:rPr>
                <w:b/>
              </w:rPr>
            </w:pPr>
            <w:r w:rsidRPr="00077D94">
              <w:rPr>
                <w:b/>
              </w:rPr>
              <w:t>Lotnicze pogotowie Rat.</w:t>
            </w:r>
          </w:p>
        </w:tc>
        <w:tc>
          <w:tcPr>
            <w:tcW w:w="1418" w:type="dxa"/>
          </w:tcPr>
          <w:p w:rsidR="00DD29B7" w:rsidRPr="00077D94" w:rsidRDefault="00DD29B7" w:rsidP="00077D94">
            <w:pPr>
              <w:spacing w:after="0" w:line="240" w:lineRule="auto"/>
              <w:jc w:val="center"/>
              <w:rPr>
                <w:b/>
              </w:rPr>
            </w:pPr>
            <w:r w:rsidRPr="00077D94">
              <w:rPr>
                <w:b/>
              </w:rPr>
              <w:t>505 860 895</w:t>
            </w:r>
          </w:p>
        </w:tc>
        <w:tc>
          <w:tcPr>
            <w:tcW w:w="4110" w:type="dxa"/>
          </w:tcPr>
          <w:p w:rsidR="00DD29B7" w:rsidRPr="00077D94" w:rsidRDefault="00DD29B7" w:rsidP="00077D94">
            <w:pPr>
              <w:spacing w:after="0" w:line="240" w:lineRule="auto"/>
            </w:pPr>
            <w:r w:rsidRPr="00E7637C">
              <w:t xml:space="preserve">Stadion, Książąt Pomorskich </w:t>
            </w:r>
            <w:r>
              <w:t>–</w:t>
            </w:r>
            <w:r w:rsidRPr="00077D94">
              <w:t xml:space="preserve"> G</w:t>
            </w:r>
            <w:r>
              <w:t>KA08</w:t>
            </w:r>
          </w:p>
        </w:tc>
        <w:tc>
          <w:tcPr>
            <w:tcW w:w="1701" w:type="dxa"/>
          </w:tcPr>
          <w:p w:rsidR="00DD29B7" w:rsidRPr="00077D94" w:rsidRDefault="00DD29B7" w:rsidP="00077D9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077D94">
              <w:rPr>
                <w:b/>
              </w:rPr>
              <w:t>km / 1</w:t>
            </w:r>
            <w:r>
              <w:rPr>
                <w:b/>
              </w:rPr>
              <w:t>2</w:t>
            </w:r>
            <w:r w:rsidRPr="00077D94">
              <w:rPr>
                <w:b/>
              </w:rPr>
              <w:t>min</w:t>
            </w:r>
          </w:p>
        </w:tc>
      </w:tr>
      <w:tr w:rsidR="00DD29B7" w:rsidRPr="00077D94" w:rsidTr="00077D94">
        <w:tc>
          <w:tcPr>
            <w:tcW w:w="3085" w:type="dxa"/>
          </w:tcPr>
          <w:p w:rsidR="00DD29B7" w:rsidRPr="00077D94" w:rsidRDefault="00DD29B7" w:rsidP="00077D94">
            <w:pPr>
              <w:spacing w:after="0" w:line="240" w:lineRule="auto"/>
              <w:rPr>
                <w:b/>
              </w:rPr>
            </w:pPr>
            <w:r w:rsidRPr="00077D94">
              <w:rPr>
                <w:b/>
              </w:rPr>
              <w:t>DAN Polska</w:t>
            </w:r>
          </w:p>
        </w:tc>
        <w:tc>
          <w:tcPr>
            <w:tcW w:w="1418" w:type="dxa"/>
          </w:tcPr>
          <w:p w:rsidR="00DD29B7" w:rsidRPr="00077D94" w:rsidRDefault="00DD29B7" w:rsidP="00077D94">
            <w:pPr>
              <w:spacing w:after="0" w:line="240" w:lineRule="auto"/>
              <w:jc w:val="center"/>
              <w:rPr>
                <w:b/>
              </w:rPr>
            </w:pPr>
            <w:r w:rsidRPr="00077D94">
              <w:rPr>
                <w:b/>
              </w:rPr>
              <w:t>58 622-51-63</w:t>
            </w:r>
          </w:p>
        </w:tc>
        <w:tc>
          <w:tcPr>
            <w:tcW w:w="4110" w:type="dxa"/>
          </w:tcPr>
          <w:p w:rsidR="00DD29B7" w:rsidRPr="00077D94" w:rsidRDefault="00DD29B7" w:rsidP="00077D94">
            <w:pPr>
              <w:spacing w:after="0" w:line="240" w:lineRule="auto"/>
            </w:pPr>
            <w:r w:rsidRPr="00077D94">
              <w:t>Od 8:00 do 15:00</w:t>
            </w:r>
          </w:p>
        </w:tc>
        <w:tc>
          <w:tcPr>
            <w:tcW w:w="1701" w:type="dxa"/>
          </w:tcPr>
          <w:p w:rsidR="00DD29B7" w:rsidRPr="00077D94" w:rsidRDefault="00DD29B7" w:rsidP="00077D94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DD29B7" w:rsidRDefault="00DD29B7" w:rsidP="00EC07AD">
      <w:pPr>
        <w:spacing w:after="0"/>
        <w:rPr>
          <w:b/>
        </w:rPr>
      </w:pPr>
      <w:bookmarkStart w:id="0" w:name="_GoBack"/>
      <w:bookmarkEnd w:id="0"/>
    </w:p>
    <w:p w:rsidR="00DD29B7" w:rsidRPr="00EC07AD" w:rsidRDefault="00DD29B7" w:rsidP="00693123">
      <w:pPr>
        <w:spacing w:after="0"/>
        <w:jc w:val="center"/>
        <w:rPr>
          <w:b/>
          <w:color w:val="FF0000"/>
        </w:rPr>
      </w:pPr>
      <w:r w:rsidRPr="00254B56">
        <w:rPr>
          <w:b/>
          <w:color w:val="FF0000"/>
        </w:rPr>
        <w:t xml:space="preserve">PLAN UTWORZONY </w:t>
      </w:r>
      <w:r>
        <w:rPr>
          <w:b/>
          <w:color w:val="FF0000"/>
        </w:rPr>
        <w:t>23</w:t>
      </w:r>
      <w:r w:rsidRPr="00254B56">
        <w:rPr>
          <w:b/>
          <w:color w:val="FF0000"/>
        </w:rPr>
        <w:t>.</w:t>
      </w:r>
      <w:r>
        <w:rPr>
          <w:b/>
          <w:color w:val="FF0000"/>
        </w:rPr>
        <w:t>01</w:t>
      </w:r>
      <w:r w:rsidRPr="00254B56">
        <w:rPr>
          <w:b/>
          <w:color w:val="FF0000"/>
        </w:rPr>
        <w:t>.201</w:t>
      </w:r>
      <w:r>
        <w:rPr>
          <w:b/>
          <w:color w:val="FF0000"/>
        </w:rPr>
        <w:t>8</w:t>
      </w:r>
      <w:r w:rsidRPr="00254B56">
        <w:rPr>
          <w:b/>
          <w:color w:val="FF0000"/>
        </w:rPr>
        <w:t xml:space="preserve">r. </w:t>
      </w:r>
      <w:r>
        <w:rPr>
          <w:b/>
          <w:color w:val="FF0000"/>
        </w:rPr>
        <w:t xml:space="preserve"> - </w:t>
      </w:r>
      <w:r w:rsidRPr="00254B56">
        <w:rPr>
          <w:b/>
          <w:color w:val="FF0000"/>
        </w:rPr>
        <w:t>PRZED NURKOWANIEM NALEŻY POTWIERDZIĆ DANE</w:t>
      </w:r>
    </w:p>
    <w:p w:rsidR="00DD29B7" w:rsidRDefault="00DD29B7" w:rsidP="00BE1796">
      <w:pPr>
        <w:spacing w:after="0"/>
        <w:jc w:val="center"/>
        <w:rPr>
          <w:b/>
        </w:rPr>
      </w:pPr>
      <w:r w:rsidRPr="0060145F">
        <w:rPr>
          <w:b/>
        </w:rPr>
        <w:t>ZANURZSIE.PL</w:t>
      </w:r>
    </w:p>
    <w:p w:rsidR="00DD29B7" w:rsidRPr="0060145F" w:rsidRDefault="00DD29B7" w:rsidP="00BE1796">
      <w:pPr>
        <w:spacing w:after="0"/>
        <w:jc w:val="center"/>
        <w:rPr>
          <w:b/>
        </w:rPr>
      </w:pPr>
      <w:r>
        <w:rPr>
          <w:b/>
        </w:rPr>
        <w:t>Portal tworzony przez nurków dla nurków</w:t>
      </w:r>
    </w:p>
    <w:p w:rsidR="00DD29B7" w:rsidRPr="00BE1796" w:rsidRDefault="00DD29B7" w:rsidP="00BE1796">
      <w:pPr>
        <w:spacing w:after="0"/>
        <w:jc w:val="center"/>
      </w:pPr>
      <w:hyperlink r:id="rId8" w:history="1">
        <w:r w:rsidRPr="00096C4C">
          <w:rPr>
            <w:rStyle w:val="Hyperlink"/>
          </w:rPr>
          <w:t>kontakt@zanurzsie.pl</w:t>
        </w:r>
      </w:hyperlink>
      <w:r>
        <w:t>,</w:t>
      </w:r>
      <w:r w:rsidRPr="0060145F">
        <w:t xml:space="preserve"> </w:t>
      </w:r>
      <w:r>
        <w:t xml:space="preserve">506-687-199, </w:t>
      </w:r>
      <w:hyperlink r:id="rId9" w:history="1">
        <w:r w:rsidRPr="00096C4C">
          <w:rPr>
            <w:rStyle w:val="Hyperlink"/>
          </w:rPr>
          <w:t>www.zanurzsie.pl</w:t>
        </w:r>
      </w:hyperlink>
    </w:p>
    <w:sectPr w:rsidR="00DD29B7" w:rsidRPr="00BE1796" w:rsidSect="009E4E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F7E9F"/>
    <w:multiLevelType w:val="hybridMultilevel"/>
    <w:tmpl w:val="545E33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2811C9"/>
    <w:multiLevelType w:val="hybridMultilevel"/>
    <w:tmpl w:val="545E33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3E0"/>
    <w:rsid w:val="00035DAB"/>
    <w:rsid w:val="000543C2"/>
    <w:rsid w:val="000570CE"/>
    <w:rsid w:val="00077D94"/>
    <w:rsid w:val="00096C4C"/>
    <w:rsid w:val="00254B56"/>
    <w:rsid w:val="00331B05"/>
    <w:rsid w:val="003430B9"/>
    <w:rsid w:val="00560CF3"/>
    <w:rsid w:val="005E03E0"/>
    <w:rsid w:val="0060145F"/>
    <w:rsid w:val="00693123"/>
    <w:rsid w:val="007B51C5"/>
    <w:rsid w:val="008B36B5"/>
    <w:rsid w:val="008E5FE8"/>
    <w:rsid w:val="00911AE8"/>
    <w:rsid w:val="00930565"/>
    <w:rsid w:val="009412CA"/>
    <w:rsid w:val="00955067"/>
    <w:rsid w:val="0096085F"/>
    <w:rsid w:val="009B3EF2"/>
    <w:rsid w:val="009E4E07"/>
    <w:rsid w:val="009F1A94"/>
    <w:rsid w:val="00B57793"/>
    <w:rsid w:val="00B80438"/>
    <w:rsid w:val="00BB55F5"/>
    <w:rsid w:val="00BE1796"/>
    <w:rsid w:val="00CE4BFE"/>
    <w:rsid w:val="00D373B6"/>
    <w:rsid w:val="00D7640B"/>
    <w:rsid w:val="00DB468D"/>
    <w:rsid w:val="00DD29B7"/>
    <w:rsid w:val="00E71E93"/>
    <w:rsid w:val="00E7637C"/>
    <w:rsid w:val="00EC07AD"/>
    <w:rsid w:val="00ED547E"/>
    <w:rsid w:val="00F24129"/>
    <w:rsid w:val="00FA04DD"/>
    <w:rsid w:val="00FC3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4D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764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B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55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B55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E179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1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61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zanurzsi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nurzsi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113</Words>
  <Characters>683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RATUNKOWY NURKOWISKA</dc:title>
  <dc:subject/>
  <dc:creator>Magazyn Gdańsk</dc:creator>
  <cp:keywords/>
  <dc:description/>
  <cp:lastModifiedBy>Wojtek</cp:lastModifiedBy>
  <cp:revision>2</cp:revision>
  <dcterms:created xsi:type="dcterms:W3CDTF">2018-01-23T17:32:00Z</dcterms:created>
  <dcterms:modified xsi:type="dcterms:W3CDTF">2018-01-23T17:32:00Z</dcterms:modified>
</cp:coreProperties>
</file>