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F9" w:rsidRPr="009E4E07" w:rsidRDefault="002F0AF9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2F0AF9" w:rsidRDefault="002F0AF9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 Czartoryskie</w:t>
      </w:r>
    </w:p>
    <w:p w:rsidR="002F0AF9" w:rsidRDefault="002F0AF9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 w:rsidRPr="005843A2">
        <w:rPr>
          <w:b/>
          <w:noProof/>
          <w:sz w:val="24"/>
          <w:szCs w:val="24"/>
          <w:lang w:eastAsia="pl-PL"/>
        </w:rPr>
        <w:pict>
          <v:shape id="_x0000_i1025" type="#_x0000_t75" style="width:324pt;height:480pt">
            <v:imagedata r:id="rId6" o:title=""/>
          </v:shape>
        </w:pict>
      </w:r>
      <w:r w:rsidRPr="005843A2">
        <w:rPr>
          <w:b/>
          <w:noProof/>
          <w:sz w:val="24"/>
          <w:szCs w:val="24"/>
          <w:lang w:eastAsia="pl-PL"/>
        </w:rPr>
        <w:pict>
          <v:shape id="_x0000_i1026" type="#_x0000_t75" style="width:186pt;height:108pt">
            <v:imagedata r:id="rId7" o:title=""/>
          </v:shape>
        </w:pict>
      </w:r>
    </w:p>
    <w:p w:rsidR="002F0AF9" w:rsidRPr="00955067" w:rsidRDefault="002F0AF9" w:rsidP="009550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112</w:t>
            </w:r>
          </w:p>
          <w:p w:rsidR="002F0AF9" w:rsidRPr="005843A2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5843A2">
              <w:rPr>
                <w:b/>
              </w:rPr>
              <w:t>18 263 30 00</w:t>
            </w:r>
          </w:p>
        </w:tc>
        <w:tc>
          <w:tcPr>
            <w:tcW w:w="4110" w:type="dxa"/>
          </w:tcPr>
          <w:p w:rsidR="002F0AF9" w:rsidRPr="005843A2" w:rsidRDefault="002F0AF9" w:rsidP="00C71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14</w:t>
            </w:r>
            <w:r w:rsidRPr="005843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Nowy Targ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28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998</w:t>
            </w:r>
          </w:p>
          <w:p w:rsidR="002F0AF9" w:rsidRPr="00D43B28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D43B28">
              <w:rPr>
                <w:b/>
              </w:rPr>
              <w:t>18 261 09 71</w:t>
            </w:r>
          </w:p>
        </w:tc>
        <w:tc>
          <w:tcPr>
            <w:tcW w:w="4110" w:type="dxa"/>
          </w:tcPr>
          <w:p w:rsidR="002F0AF9" w:rsidRPr="00D43B28" w:rsidRDefault="002F0AF9" w:rsidP="00C71A7D">
            <w:pPr>
              <w:spacing w:after="0" w:line="240" w:lineRule="auto"/>
            </w:pPr>
            <w:r>
              <w:t>Ul. Tadeusza Kościuszki 3,</w:t>
            </w:r>
            <w:r w:rsidRPr="00D43B28">
              <w:t xml:space="preserve"> Nowy Targ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27</w:t>
            </w:r>
            <w:r w:rsidRPr="00C71A7D">
              <w:rPr>
                <w:b/>
              </w:rPr>
              <w:t xml:space="preserve"> 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997</w:t>
            </w:r>
          </w:p>
          <w:p w:rsidR="002F0AF9" w:rsidRPr="00D43B28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D43B28">
              <w:rPr>
                <w:b/>
              </w:rPr>
              <w:t>18 265 93 97</w:t>
            </w:r>
          </w:p>
        </w:tc>
        <w:tc>
          <w:tcPr>
            <w:tcW w:w="4110" w:type="dxa"/>
          </w:tcPr>
          <w:p w:rsidR="002F0AF9" w:rsidRPr="00D43B28" w:rsidRDefault="002F0AF9" w:rsidP="00C71A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Pawła II 20,</w:t>
            </w:r>
            <w:r w:rsidRPr="00D43B28">
              <w:rPr>
                <w:rFonts w:ascii="Arial" w:hAnsi="Arial" w:cs="Arial"/>
              </w:rPr>
              <w:t xml:space="preserve"> Łapsze Niżne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9 km"/>
              </w:smartTagPr>
              <w:r>
                <w:rPr>
                  <w:b/>
                </w:rPr>
                <w:t>9</w:t>
              </w:r>
              <w:r w:rsidRPr="00C71A7D">
                <w:rPr>
                  <w:b/>
                </w:rPr>
                <w:t xml:space="preserve"> km</w:t>
              </w:r>
            </w:smartTag>
            <w:r w:rsidRPr="00C71A7D">
              <w:rPr>
                <w:b/>
              </w:rPr>
              <w:t xml:space="preserve"> /1</w:t>
            </w:r>
            <w:r>
              <w:rPr>
                <w:b/>
              </w:rPr>
              <w:t>2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>os. Złotej Jesieni 1, Kraków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</w:t>
            </w:r>
            <w:r>
              <w:rPr>
                <w:b/>
              </w:rPr>
              <w:t>9km/1</w:t>
            </w:r>
            <w:r w:rsidRPr="00C71A7D">
              <w:rPr>
                <w:b/>
              </w:rPr>
              <w:t>4</w:t>
            </w:r>
            <w:r>
              <w:rPr>
                <w:b/>
              </w:rPr>
              <w:t>0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>Od 16:00 do 8:00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Jana Pawła II,</w:t>
            </w:r>
            <w:r w:rsidRPr="00D43B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Dębno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</w:t>
            </w:r>
            <w:r w:rsidRPr="00C71A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KNT9D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71A7D">
              <w:rPr>
                <w:b/>
              </w:rPr>
              <w:t>km/1</w:t>
            </w:r>
            <w:r>
              <w:rPr>
                <w:b/>
              </w:rPr>
              <w:t>2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>Od 8:00 do 15:00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F0AF9" w:rsidRDefault="002F0AF9" w:rsidP="00EC07AD">
      <w:pPr>
        <w:spacing w:after="0"/>
        <w:rPr>
          <w:b/>
        </w:rPr>
      </w:pPr>
    </w:p>
    <w:p w:rsidR="002F0AF9" w:rsidRPr="00EC07AD" w:rsidRDefault="002F0AF9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28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02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2F0AF9" w:rsidRDefault="002F0AF9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2F0AF9" w:rsidRPr="0060145F" w:rsidRDefault="002F0AF9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2F0AF9" w:rsidRPr="00BE1796" w:rsidRDefault="002F0AF9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  <w:bookmarkStart w:id="0" w:name="_GoBack"/>
      <w:bookmarkEnd w:id="0"/>
    </w:p>
    <w:sectPr w:rsidR="002F0AF9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543C2"/>
    <w:rsid w:val="000570CE"/>
    <w:rsid w:val="00096C4C"/>
    <w:rsid w:val="000F6A65"/>
    <w:rsid w:val="00254B56"/>
    <w:rsid w:val="002F0AF9"/>
    <w:rsid w:val="00331B05"/>
    <w:rsid w:val="003430B9"/>
    <w:rsid w:val="00345E3A"/>
    <w:rsid w:val="00560CF3"/>
    <w:rsid w:val="005843A2"/>
    <w:rsid w:val="005A1115"/>
    <w:rsid w:val="005E03E0"/>
    <w:rsid w:val="0060145F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D7F51"/>
    <w:rsid w:val="00BE1796"/>
    <w:rsid w:val="00C71A7D"/>
    <w:rsid w:val="00CE4BFE"/>
    <w:rsid w:val="00D43B28"/>
    <w:rsid w:val="00D7640B"/>
    <w:rsid w:val="00DC7B76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</Pages>
  <Words>114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16</cp:revision>
  <dcterms:created xsi:type="dcterms:W3CDTF">2016-12-14T08:02:00Z</dcterms:created>
  <dcterms:modified xsi:type="dcterms:W3CDTF">2018-02-28T13:34:00Z</dcterms:modified>
</cp:coreProperties>
</file>