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A2" w:rsidRPr="009E4E07" w:rsidRDefault="00EE7AA2" w:rsidP="00BE1796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-9.35pt;width:56.4pt;height:56.4pt;z-index:-251658240;visibility:visible">
            <v:imagedata r:id="rId5" o:title=""/>
          </v:shape>
        </w:pict>
      </w:r>
      <w:r w:rsidRPr="009E4E07">
        <w:rPr>
          <w:b/>
          <w:sz w:val="32"/>
          <w:szCs w:val="32"/>
        </w:rPr>
        <w:t>PLAN RATUNKOWY NURKOWISKA</w:t>
      </w:r>
    </w:p>
    <w:p w:rsidR="00EE7AA2" w:rsidRDefault="00EE7AA2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Rzeka Białka</w:t>
      </w:r>
    </w:p>
    <w:p w:rsidR="00EE7AA2" w:rsidRDefault="00EE7AA2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 w:rsidRPr="009D42B3">
        <w:rPr>
          <w:b/>
          <w:noProof/>
          <w:sz w:val="24"/>
          <w:szCs w:val="24"/>
          <w:lang w:eastAsia="pl-PL"/>
        </w:rPr>
        <w:pict>
          <v:shape id="_x0000_i1025" type="#_x0000_t75" style="width:322.5pt;height:480pt">
            <v:imagedata r:id="rId6" o:title=""/>
          </v:shape>
        </w:pict>
      </w:r>
      <w:r w:rsidRPr="009D42B3">
        <w:rPr>
          <w:b/>
          <w:noProof/>
          <w:sz w:val="24"/>
          <w:szCs w:val="24"/>
          <w:lang w:eastAsia="pl-PL"/>
        </w:rPr>
        <w:pict>
          <v:shape id="_x0000_i1026" type="#_x0000_t75" style="width:194.25pt;height:342pt">
            <v:imagedata r:id="rId7" o:title=""/>
          </v:shape>
        </w:pict>
      </w:r>
    </w:p>
    <w:p w:rsidR="00EE7AA2" w:rsidRPr="00955067" w:rsidRDefault="00EE7AA2" w:rsidP="0095506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1440"/>
        <w:gridCol w:w="4450"/>
        <w:gridCol w:w="1616"/>
      </w:tblGrid>
      <w:tr w:rsidR="00EE7AA2" w:rsidRPr="00C71A7D" w:rsidTr="009D42B3">
        <w:tc>
          <w:tcPr>
            <w:tcW w:w="2808" w:type="dxa"/>
          </w:tcPr>
          <w:p w:rsidR="00EE7AA2" w:rsidRPr="00C71A7D" w:rsidRDefault="00EE7AA2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SZPITAL</w:t>
            </w:r>
          </w:p>
        </w:tc>
        <w:tc>
          <w:tcPr>
            <w:tcW w:w="1440" w:type="dxa"/>
          </w:tcPr>
          <w:p w:rsidR="00EE7AA2" w:rsidRPr="00C71A7D" w:rsidRDefault="00EE7AA2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112</w:t>
            </w:r>
          </w:p>
          <w:p w:rsidR="00EE7AA2" w:rsidRPr="009D42B3" w:rsidRDefault="00EE7AA2" w:rsidP="00C71A7D">
            <w:pPr>
              <w:spacing w:after="0" w:line="240" w:lineRule="auto"/>
              <w:jc w:val="center"/>
              <w:rPr>
                <w:b/>
              </w:rPr>
            </w:pPr>
            <w:r w:rsidRPr="009D42B3">
              <w:rPr>
                <w:b/>
              </w:rPr>
              <w:t>18 263 30 00</w:t>
            </w:r>
          </w:p>
        </w:tc>
        <w:tc>
          <w:tcPr>
            <w:tcW w:w="4450" w:type="dxa"/>
          </w:tcPr>
          <w:p w:rsidR="00EE7AA2" w:rsidRPr="009D42B3" w:rsidRDefault="00EE7AA2" w:rsidP="00C71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71A7D">
              <w:t xml:space="preserve">ul.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Szpitalna 14,</w:t>
            </w:r>
            <w:r w:rsidRPr="009D42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Nowy Targ</w:t>
            </w:r>
          </w:p>
        </w:tc>
        <w:tc>
          <w:tcPr>
            <w:tcW w:w="1616" w:type="dxa"/>
          </w:tcPr>
          <w:p w:rsidR="00EE7AA2" w:rsidRPr="00C71A7D" w:rsidRDefault="00EE7AA2" w:rsidP="00C71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23,5</w:t>
            </w:r>
            <w:r w:rsidRPr="00C71A7D">
              <w:rPr>
                <w:b/>
              </w:rPr>
              <w:t xml:space="preserve"> km/</w:t>
            </w:r>
            <w:r>
              <w:rPr>
                <w:b/>
              </w:rPr>
              <w:t>31</w:t>
            </w:r>
            <w:r w:rsidRPr="00C71A7D">
              <w:rPr>
                <w:b/>
              </w:rPr>
              <w:t>min</w:t>
            </w:r>
          </w:p>
        </w:tc>
      </w:tr>
      <w:tr w:rsidR="00EE7AA2" w:rsidRPr="00C71A7D" w:rsidTr="009D42B3">
        <w:tc>
          <w:tcPr>
            <w:tcW w:w="2808" w:type="dxa"/>
          </w:tcPr>
          <w:p w:rsidR="00EE7AA2" w:rsidRPr="00C71A7D" w:rsidRDefault="00EE7AA2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STRAŻ POŻARNA</w:t>
            </w:r>
          </w:p>
        </w:tc>
        <w:tc>
          <w:tcPr>
            <w:tcW w:w="1440" w:type="dxa"/>
          </w:tcPr>
          <w:p w:rsidR="00EE7AA2" w:rsidRDefault="00EE7AA2" w:rsidP="009D42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EE7AA2" w:rsidRPr="00D43B28" w:rsidRDefault="00EE7AA2" w:rsidP="009D42B3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998</w:t>
            </w:r>
          </w:p>
        </w:tc>
        <w:tc>
          <w:tcPr>
            <w:tcW w:w="4450" w:type="dxa"/>
          </w:tcPr>
          <w:p w:rsidR="00EE7AA2" w:rsidRPr="009D42B3" w:rsidRDefault="00EE7AA2" w:rsidP="00C71A7D">
            <w:pPr>
              <w:spacing w:after="0" w:line="240" w:lineRule="auto"/>
            </w:pPr>
            <w:r>
              <w:t xml:space="preserve">Ul. T. Kościuszki 44, </w:t>
            </w:r>
            <w:r w:rsidRPr="009D42B3">
              <w:t>Bukowina</w:t>
            </w:r>
            <w:r>
              <w:t xml:space="preserve"> Tatrzańska</w:t>
            </w:r>
          </w:p>
        </w:tc>
        <w:tc>
          <w:tcPr>
            <w:tcW w:w="1616" w:type="dxa"/>
          </w:tcPr>
          <w:p w:rsidR="00EE7AA2" w:rsidRPr="00C71A7D" w:rsidRDefault="00EE7AA2" w:rsidP="00C71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8,5</w:t>
            </w:r>
            <w:r w:rsidRPr="00C71A7D">
              <w:rPr>
                <w:b/>
              </w:rPr>
              <w:t xml:space="preserve"> km/</w:t>
            </w:r>
            <w:r>
              <w:rPr>
                <w:b/>
              </w:rPr>
              <w:t>11</w:t>
            </w:r>
            <w:r w:rsidRPr="00C71A7D">
              <w:rPr>
                <w:b/>
              </w:rPr>
              <w:t xml:space="preserve"> min</w:t>
            </w:r>
          </w:p>
        </w:tc>
      </w:tr>
      <w:tr w:rsidR="00EE7AA2" w:rsidRPr="00C71A7D" w:rsidTr="009D42B3">
        <w:tc>
          <w:tcPr>
            <w:tcW w:w="2808" w:type="dxa"/>
          </w:tcPr>
          <w:p w:rsidR="00EE7AA2" w:rsidRPr="00C71A7D" w:rsidRDefault="00EE7AA2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POLICJA</w:t>
            </w:r>
          </w:p>
        </w:tc>
        <w:tc>
          <w:tcPr>
            <w:tcW w:w="1440" w:type="dxa"/>
          </w:tcPr>
          <w:p w:rsidR="00EE7AA2" w:rsidRPr="00C71A7D" w:rsidRDefault="00EE7AA2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997</w:t>
            </w:r>
          </w:p>
          <w:p w:rsidR="00EE7AA2" w:rsidRPr="009D42B3" w:rsidRDefault="00EE7AA2" w:rsidP="00C71A7D">
            <w:pPr>
              <w:spacing w:after="0" w:line="240" w:lineRule="auto"/>
              <w:jc w:val="center"/>
              <w:rPr>
                <w:b/>
              </w:rPr>
            </w:pPr>
            <w:r w:rsidRPr="009D42B3">
              <w:rPr>
                <w:b/>
              </w:rPr>
              <w:t>18 207 72 07</w:t>
            </w:r>
          </w:p>
        </w:tc>
        <w:tc>
          <w:tcPr>
            <w:tcW w:w="4450" w:type="dxa"/>
          </w:tcPr>
          <w:p w:rsidR="00EE7AA2" w:rsidRPr="009D42B3" w:rsidRDefault="00EE7AA2" w:rsidP="00C71A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42B3">
              <w:rPr>
                <w:rFonts w:ascii="Arial" w:hAnsi="Arial" w:cs="Arial"/>
                <w:sz w:val="20"/>
                <w:szCs w:val="20"/>
              </w:rPr>
              <w:t>Ul. Długa 144, Bukowina Tatrzańska</w:t>
            </w:r>
          </w:p>
        </w:tc>
        <w:tc>
          <w:tcPr>
            <w:tcW w:w="1616" w:type="dxa"/>
          </w:tcPr>
          <w:p w:rsidR="00EE7AA2" w:rsidRPr="00C71A7D" w:rsidRDefault="00EE7AA2" w:rsidP="00C71A7D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 km"/>
              </w:smartTagPr>
              <w:r>
                <w:rPr>
                  <w:b/>
                </w:rPr>
                <w:t>6</w:t>
              </w:r>
              <w:r w:rsidRPr="00C71A7D">
                <w:rPr>
                  <w:b/>
                </w:rPr>
                <w:t xml:space="preserve"> km</w:t>
              </w:r>
            </w:smartTag>
            <w:r w:rsidRPr="00C71A7D">
              <w:rPr>
                <w:b/>
              </w:rPr>
              <w:t xml:space="preserve"> /</w:t>
            </w:r>
            <w:r>
              <w:rPr>
                <w:b/>
              </w:rPr>
              <w:t>8</w:t>
            </w:r>
            <w:r w:rsidRPr="00C71A7D">
              <w:rPr>
                <w:b/>
              </w:rPr>
              <w:t>min</w:t>
            </w:r>
          </w:p>
        </w:tc>
      </w:tr>
      <w:tr w:rsidR="00EE7AA2" w:rsidRPr="00C71A7D" w:rsidTr="009D42B3">
        <w:tc>
          <w:tcPr>
            <w:tcW w:w="2808" w:type="dxa"/>
          </w:tcPr>
          <w:p w:rsidR="00EE7AA2" w:rsidRPr="00C71A7D" w:rsidRDefault="00EE7AA2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KOMORA DEKOMPRESYJNA</w:t>
            </w:r>
          </w:p>
        </w:tc>
        <w:tc>
          <w:tcPr>
            <w:tcW w:w="1440" w:type="dxa"/>
          </w:tcPr>
          <w:p w:rsidR="00EE7AA2" w:rsidRPr="00C71A7D" w:rsidRDefault="00EE7AA2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12 64 68 319</w:t>
            </w:r>
          </w:p>
        </w:tc>
        <w:tc>
          <w:tcPr>
            <w:tcW w:w="4450" w:type="dxa"/>
          </w:tcPr>
          <w:p w:rsidR="00EE7AA2" w:rsidRPr="00C71A7D" w:rsidRDefault="00EE7AA2" w:rsidP="00C71A7D">
            <w:pPr>
              <w:spacing w:after="0" w:line="240" w:lineRule="auto"/>
            </w:pPr>
            <w:r w:rsidRPr="00C71A7D">
              <w:t>os. Złotej Jesieni 1, Kraków</w:t>
            </w:r>
          </w:p>
        </w:tc>
        <w:tc>
          <w:tcPr>
            <w:tcW w:w="1616" w:type="dxa"/>
          </w:tcPr>
          <w:p w:rsidR="00EE7AA2" w:rsidRPr="00C71A7D" w:rsidRDefault="00EE7AA2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12</w:t>
            </w:r>
            <w:r>
              <w:rPr>
                <w:b/>
              </w:rPr>
              <w:t>2km/120</w:t>
            </w:r>
            <w:r w:rsidRPr="00C71A7D">
              <w:rPr>
                <w:b/>
              </w:rPr>
              <w:t>min</w:t>
            </w:r>
          </w:p>
        </w:tc>
      </w:tr>
      <w:tr w:rsidR="00EE7AA2" w:rsidRPr="00C71A7D" w:rsidTr="009D42B3">
        <w:tc>
          <w:tcPr>
            <w:tcW w:w="2808" w:type="dxa"/>
          </w:tcPr>
          <w:p w:rsidR="00EE7AA2" w:rsidRPr="00C71A7D" w:rsidRDefault="00EE7AA2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LEKARZ DYŻURNY KRAJ</w:t>
            </w:r>
          </w:p>
        </w:tc>
        <w:tc>
          <w:tcPr>
            <w:tcW w:w="1440" w:type="dxa"/>
          </w:tcPr>
          <w:p w:rsidR="00EE7AA2" w:rsidRPr="00C71A7D" w:rsidRDefault="00EE7AA2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22 831-34-40</w:t>
            </w:r>
          </w:p>
        </w:tc>
        <w:tc>
          <w:tcPr>
            <w:tcW w:w="4450" w:type="dxa"/>
          </w:tcPr>
          <w:p w:rsidR="00EE7AA2" w:rsidRPr="00C71A7D" w:rsidRDefault="00EE7AA2" w:rsidP="00C71A7D">
            <w:pPr>
              <w:spacing w:after="0" w:line="240" w:lineRule="auto"/>
            </w:pPr>
            <w:r w:rsidRPr="00C71A7D">
              <w:t>Od 16:00 do 8:00</w:t>
            </w:r>
          </w:p>
        </w:tc>
        <w:tc>
          <w:tcPr>
            <w:tcW w:w="1616" w:type="dxa"/>
          </w:tcPr>
          <w:p w:rsidR="00EE7AA2" w:rsidRPr="00C71A7D" w:rsidRDefault="00EE7AA2" w:rsidP="00C71A7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E7AA2" w:rsidRPr="00C71A7D" w:rsidTr="009D42B3">
        <w:tc>
          <w:tcPr>
            <w:tcW w:w="2808" w:type="dxa"/>
          </w:tcPr>
          <w:p w:rsidR="00EE7AA2" w:rsidRPr="00C71A7D" w:rsidRDefault="00EE7AA2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Lotnicze pogotowie Rat.</w:t>
            </w:r>
          </w:p>
        </w:tc>
        <w:tc>
          <w:tcPr>
            <w:tcW w:w="1440" w:type="dxa"/>
          </w:tcPr>
          <w:p w:rsidR="00EE7AA2" w:rsidRPr="00C71A7D" w:rsidRDefault="00EE7AA2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509 142 245</w:t>
            </w:r>
          </w:p>
        </w:tc>
        <w:tc>
          <w:tcPr>
            <w:tcW w:w="4450" w:type="dxa"/>
          </w:tcPr>
          <w:p w:rsidR="00EE7AA2" w:rsidRPr="00C71A7D" w:rsidRDefault="00EE7AA2" w:rsidP="00C71A7D">
            <w:pPr>
              <w:spacing w:after="0" w:line="240" w:lineRule="auto"/>
            </w:pPr>
            <w:r w:rsidRPr="00C71A7D">
              <w:t xml:space="preserve">ul.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Środkowa 184,</w:t>
            </w:r>
            <w:r w:rsidRPr="00D43B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Białka Tatrzańska</w:t>
            </w:r>
            <w:r w:rsidRPr="00D43B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–</w:t>
            </w:r>
            <w:r w:rsidRPr="00C71A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KTT03</w:t>
            </w:r>
          </w:p>
        </w:tc>
        <w:tc>
          <w:tcPr>
            <w:tcW w:w="1616" w:type="dxa"/>
          </w:tcPr>
          <w:p w:rsidR="00EE7AA2" w:rsidRPr="00C71A7D" w:rsidRDefault="00EE7AA2" w:rsidP="00C71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71A7D">
              <w:rPr>
                <w:b/>
              </w:rPr>
              <w:t>km/1</w:t>
            </w:r>
            <w:r>
              <w:rPr>
                <w:b/>
              </w:rPr>
              <w:t>4</w:t>
            </w:r>
            <w:r w:rsidRPr="00C71A7D">
              <w:rPr>
                <w:b/>
              </w:rPr>
              <w:t>min</w:t>
            </w:r>
          </w:p>
        </w:tc>
      </w:tr>
      <w:tr w:rsidR="00EE7AA2" w:rsidRPr="00C71A7D" w:rsidTr="009D42B3">
        <w:tc>
          <w:tcPr>
            <w:tcW w:w="2808" w:type="dxa"/>
          </w:tcPr>
          <w:p w:rsidR="00EE7AA2" w:rsidRPr="00C71A7D" w:rsidRDefault="00EE7AA2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DAN Polska</w:t>
            </w:r>
          </w:p>
        </w:tc>
        <w:tc>
          <w:tcPr>
            <w:tcW w:w="1440" w:type="dxa"/>
          </w:tcPr>
          <w:p w:rsidR="00EE7AA2" w:rsidRPr="00C71A7D" w:rsidRDefault="00EE7AA2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58 622-51-63</w:t>
            </w:r>
          </w:p>
        </w:tc>
        <w:tc>
          <w:tcPr>
            <w:tcW w:w="4450" w:type="dxa"/>
          </w:tcPr>
          <w:p w:rsidR="00EE7AA2" w:rsidRPr="00C71A7D" w:rsidRDefault="00EE7AA2" w:rsidP="00C71A7D">
            <w:pPr>
              <w:spacing w:after="0" w:line="240" w:lineRule="auto"/>
            </w:pPr>
            <w:r w:rsidRPr="00C71A7D">
              <w:t>Od 8:00 do 15:00</w:t>
            </w:r>
          </w:p>
        </w:tc>
        <w:tc>
          <w:tcPr>
            <w:tcW w:w="1616" w:type="dxa"/>
          </w:tcPr>
          <w:p w:rsidR="00EE7AA2" w:rsidRPr="00C71A7D" w:rsidRDefault="00EE7AA2" w:rsidP="00C71A7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EE7AA2" w:rsidRDefault="00EE7AA2" w:rsidP="00EC07AD">
      <w:pPr>
        <w:spacing w:after="0"/>
        <w:rPr>
          <w:b/>
        </w:rPr>
      </w:pPr>
    </w:p>
    <w:p w:rsidR="00EE7AA2" w:rsidRPr="00EC07AD" w:rsidRDefault="00EE7AA2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>
        <w:rPr>
          <w:b/>
          <w:color w:val="FF0000"/>
        </w:rPr>
        <w:t>28</w:t>
      </w:r>
      <w:r w:rsidRPr="00254B56">
        <w:rPr>
          <w:b/>
          <w:color w:val="FF0000"/>
        </w:rPr>
        <w:t>.</w:t>
      </w:r>
      <w:r>
        <w:rPr>
          <w:b/>
          <w:color w:val="FF0000"/>
        </w:rPr>
        <w:t>02</w:t>
      </w:r>
      <w:r w:rsidRPr="00254B56">
        <w:rPr>
          <w:b/>
          <w:color w:val="FF0000"/>
        </w:rPr>
        <w:t>.201</w:t>
      </w:r>
      <w:r>
        <w:rPr>
          <w:b/>
          <w:color w:val="FF0000"/>
        </w:rPr>
        <w:t>8</w:t>
      </w:r>
      <w:r w:rsidRPr="00254B56">
        <w:rPr>
          <w:b/>
          <w:color w:val="FF0000"/>
        </w:rPr>
        <w:t xml:space="preserve">r. </w:t>
      </w:r>
      <w:r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EE7AA2" w:rsidRDefault="00EE7AA2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EE7AA2" w:rsidRPr="0060145F" w:rsidRDefault="00EE7AA2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EE7AA2" w:rsidRPr="00BE1796" w:rsidRDefault="00EE7AA2" w:rsidP="00BE1796">
      <w:pPr>
        <w:spacing w:after="0"/>
        <w:jc w:val="center"/>
      </w:pPr>
      <w:hyperlink r:id="rId8" w:history="1">
        <w:r w:rsidRPr="00096C4C">
          <w:rPr>
            <w:rStyle w:val="Hyperlink"/>
          </w:rPr>
          <w:t>kontakt@zanurzsie.pl</w:t>
        </w:r>
      </w:hyperlink>
      <w:r>
        <w:t>,</w:t>
      </w:r>
      <w:r w:rsidRPr="0060145F">
        <w:t xml:space="preserve"> </w:t>
      </w:r>
      <w:r>
        <w:t xml:space="preserve">506-687-199, </w:t>
      </w:r>
      <w:hyperlink r:id="rId9" w:history="1">
        <w:r w:rsidRPr="00096C4C">
          <w:rPr>
            <w:rStyle w:val="Hyperlink"/>
          </w:rPr>
          <w:t>www.zanurzsie.pl</w:t>
        </w:r>
      </w:hyperlink>
      <w:bookmarkStart w:id="0" w:name="_GoBack"/>
      <w:bookmarkEnd w:id="0"/>
    </w:p>
    <w:sectPr w:rsidR="00EE7AA2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3E0"/>
    <w:rsid w:val="000543C2"/>
    <w:rsid w:val="000570CE"/>
    <w:rsid w:val="00096C4C"/>
    <w:rsid w:val="000F6A65"/>
    <w:rsid w:val="00254B56"/>
    <w:rsid w:val="002F0AF9"/>
    <w:rsid w:val="00331B05"/>
    <w:rsid w:val="003430B9"/>
    <w:rsid w:val="00345E3A"/>
    <w:rsid w:val="00560CF3"/>
    <w:rsid w:val="005843A2"/>
    <w:rsid w:val="005A1115"/>
    <w:rsid w:val="005E03E0"/>
    <w:rsid w:val="0060145F"/>
    <w:rsid w:val="006C6257"/>
    <w:rsid w:val="007B51C5"/>
    <w:rsid w:val="008A2D43"/>
    <w:rsid w:val="008B36B5"/>
    <w:rsid w:val="00911AE8"/>
    <w:rsid w:val="00930565"/>
    <w:rsid w:val="00932EF2"/>
    <w:rsid w:val="009412CA"/>
    <w:rsid w:val="00955067"/>
    <w:rsid w:val="009B2633"/>
    <w:rsid w:val="009B3EF2"/>
    <w:rsid w:val="009D42B3"/>
    <w:rsid w:val="009E4E07"/>
    <w:rsid w:val="009F1A94"/>
    <w:rsid w:val="00B57793"/>
    <w:rsid w:val="00B80438"/>
    <w:rsid w:val="00BB55F5"/>
    <w:rsid w:val="00BD7F51"/>
    <w:rsid w:val="00BE1796"/>
    <w:rsid w:val="00C71A7D"/>
    <w:rsid w:val="00CE4BFE"/>
    <w:rsid w:val="00D43B28"/>
    <w:rsid w:val="00D7640B"/>
    <w:rsid w:val="00DC7B76"/>
    <w:rsid w:val="00E71E93"/>
    <w:rsid w:val="00EC07AD"/>
    <w:rsid w:val="00ED547E"/>
    <w:rsid w:val="00EE7AA2"/>
    <w:rsid w:val="00F23810"/>
    <w:rsid w:val="00F24129"/>
    <w:rsid w:val="00F520FD"/>
    <w:rsid w:val="00FF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5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55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E17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anurzs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nurzs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</TotalTime>
  <Pages>1</Pages>
  <Words>115</Words>
  <Characters>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 Gdańsk</dc:creator>
  <cp:keywords/>
  <dc:description/>
  <cp:lastModifiedBy>Wojtek</cp:lastModifiedBy>
  <cp:revision>18</cp:revision>
  <dcterms:created xsi:type="dcterms:W3CDTF">2016-12-14T08:02:00Z</dcterms:created>
  <dcterms:modified xsi:type="dcterms:W3CDTF">2018-02-28T18:04:00Z</dcterms:modified>
</cp:coreProperties>
</file>