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53" w:rsidRPr="009E4E07" w:rsidRDefault="00B62553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LUSOWSKIE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B62553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bookmarkStart w:id="0" w:name="_GoBack"/>
      <w:bookmarkEnd w:id="0"/>
      <w:r w:rsidRPr="00126E9C">
        <w:rPr>
          <w:b/>
          <w:noProof/>
          <w:sz w:val="24"/>
          <w:szCs w:val="24"/>
          <w:lang w:eastAsia="pl-PL"/>
        </w:rPr>
        <w:pict>
          <v:shape id="_x0000_i1025" type="#_x0000_t75" style="width:312.75pt;height:467.25pt">
            <v:imagedata r:id="rId6" o:title=""/>
          </v:shape>
        </w:pict>
      </w:r>
      <w:r w:rsidRPr="00126E9C">
        <w:rPr>
          <w:b/>
          <w:noProof/>
          <w:sz w:val="24"/>
          <w:szCs w:val="24"/>
          <w:lang w:eastAsia="pl-PL"/>
        </w:rPr>
        <w:pict>
          <v:shape id="_x0000_i1026" type="#_x0000_t75" style="width:238.5pt;height:1in">
            <v:imagedata r:id="rId7" o:title=""/>
          </v:shape>
        </w:pict>
      </w:r>
    </w:p>
    <w:p w:rsidR="00B62553" w:rsidRPr="00BE1796" w:rsidRDefault="00B62553" w:rsidP="00D7640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126E9C">
              <w:rPr>
                <w:b/>
              </w:rPr>
              <w:t>61 854 90 00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Szamarzewskiego 82/84 Poznań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24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62553" w:rsidRPr="00126E9C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126E9C">
              <w:rPr>
                <w:b/>
              </w:rPr>
              <w:t>61 814 69 98</w:t>
            </w:r>
          </w:p>
        </w:tc>
        <w:tc>
          <w:tcPr>
            <w:tcW w:w="4110" w:type="dxa"/>
          </w:tcPr>
          <w:p w:rsidR="00B62553" w:rsidRPr="00126E9C" w:rsidRDefault="00B62553" w:rsidP="003955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Pr="00126E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Ogrodowa 3, 62-080 Lusowo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10</w:t>
            </w:r>
            <w:r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62553" w:rsidRPr="00126E9C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126E9C">
              <w:rPr>
                <w:b/>
              </w:rPr>
              <w:t>61 841 48 60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>
              <w:rPr>
                <w:rStyle w:val="widget-pane-link"/>
                <w:rFonts w:ascii="Arial" w:hAnsi="Arial" w:cs="Arial"/>
                <w:sz w:val="18"/>
                <w:szCs w:val="18"/>
              </w:rPr>
              <w:t>23 Października 29 Tarnowo Podgórne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955F8">
              <w:rPr>
                <w:b/>
              </w:rPr>
              <w:t>km /</w:t>
            </w:r>
            <w:r>
              <w:rPr>
                <w:b/>
              </w:rPr>
              <w:t>14</w:t>
            </w:r>
            <w:r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185km/160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 xml:space="preserve">Poznań-Ławica ul. </w:t>
            </w:r>
            <w:r>
              <w:rPr>
                <w:rFonts w:ascii="Arial" w:hAnsi="Arial" w:cs="Arial"/>
                <w:sz w:val="18"/>
                <w:szCs w:val="18"/>
              </w:rPr>
              <w:t>Bukowska 285 Poznań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19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16</w:t>
      </w:r>
      <w:r w:rsidRPr="00254B56">
        <w:rPr>
          <w:b/>
          <w:color w:val="FF0000"/>
        </w:rPr>
        <w:t>.0</w:t>
      </w:r>
      <w:r>
        <w:rPr>
          <w:b/>
          <w:color w:val="FF0000"/>
        </w:rPr>
        <w:t>4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B62553" w:rsidP="00CE366E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21872"/>
    <w:rsid w:val="000543C2"/>
    <w:rsid w:val="00096C4C"/>
    <w:rsid w:val="00126E9C"/>
    <w:rsid w:val="00254B56"/>
    <w:rsid w:val="00331B05"/>
    <w:rsid w:val="003430B9"/>
    <w:rsid w:val="003955F8"/>
    <w:rsid w:val="0053447B"/>
    <w:rsid w:val="00560CF3"/>
    <w:rsid w:val="005E03E0"/>
    <w:rsid w:val="0060145F"/>
    <w:rsid w:val="007B51C5"/>
    <w:rsid w:val="00901EC0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71E93"/>
    <w:rsid w:val="00E76BAE"/>
    <w:rsid w:val="00EA6C90"/>
    <w:rsid w:val="00EC07AD"/>
    <w:rsid w:val="00E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efaultParagraphFont"/>
    <w:uiPriority w:val="99"/>
    <w:rsid w:val="00126E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115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10</cp:revision>
  <dcterms:created xsi:type="dcterms:W3CDTF">2016-12-14T08:02:00Z</dcterms:created>
  <dcterms:modified xsi:type="dcterms:W3CDTF">2018-04-15T22:36:00Z</dcterms:modified>
</cp:coreProperties>
</file>