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BD" w:rsidRPr="009E4E07" w:rsidRDefault="007371BD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-9.35pt;width:56.4pt;height:56.4pt;z-index:-251658240;visibility:visible">
            <v:imagedata r:id="rId5" o:title=""/>
          </v:shape>
        </w:pict>
      </w:r>
      <w:r w:rsidRPr="009E4E07">
        <w:rPr>
          <w:b/>
          <w:sz w:val="32"/>
          <w:szCs w:val="32"/>
        </w:rPr>
        <w:t>PLAN RATUNKOWY NURKOWISKA</w:t>
      </w:r>
    </w:p>
    <w:p w:rsidR="007371BD" w:rsidRDefault="007371BD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KAMIENIOŁOM JAWORZNO KOPARKI</w:t>
      </w:r>
    </w:p>
    <w:p w:rsidR="007371BD" w:rsidRDefault="007371BD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 w:rsidRPr="004B728A">
        <w:rPr>
          <w:b/>
          <w:noProof/>
          <w:sz w:val="24"/>
          <w:szCs w:val="24"/>
          <w:lang w:eastAsia="pl-PL"/>
        </w:rPr>
        <w:pict>
          <v:shape id="_x0000_i1025" type="#_x0000_t75" style="width:322.5pt;height:474pt">
            <v:imagedata r:id="rId6" o:title=""/>
          </v:shape>
        </w:pict>
      </w:r>
      <w:r w:rsidRPr="004B728A">
        <w:rPr>
          <w:b/>
          <w:noProof/>
          <w:sz w:val="24"/>
          <w:szCs w:val="24"/>
          <w:lang w:eastAsia="pl-PL"/>
        </w:rPr>
        <w:pict>
          <v:shape id="_x0000_i1026" type="#_x0000_t75" style="width:188.25pt;height:178.5pt">
            <v:imagedata r:id="rId7" o:title=""/>
          </v:shape>
        </w:pict>
      </w:r>
    </w:p>
    <w:p w:rsidR="007371BD" w:rsidRPr="00955067" w:rsidRDefault="007371BD" w:rsidP="0095506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4110"/>
        <w:gridCol w:w="1701"/>
      </w:tblGrid>
      <w:tr w:rsidR="007371BD" w:rsidRPr="00775897" w:rsidTr="00775897">
        <w:tc>
          <w:tcPr>
            <w:tcW w:w="3085" w:type="dxa"/>
          </w:tcPr>
          <w:p w:rsidR="007371BD" w:rsidRPr="00775897" w:rsidRDefault="007371BD" w:rsidP="00775897">
            <w:pPr>
              <w:spacing w:after="0" w:line="240" w:lineRule="auto"/>
              <w:rPr>
                <w:b/>
              </w:rPr>
            </w:pPr>
            <w:r w:rsidRPr="00775897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775897">
              <w:rPr>
                <w:b/>
              </w:rPr>
              <w:t>112</w:t>
            </w:r>
          </w:p>
          <w:p w:rsidR="007371BD" w:rsidRPr="004B728A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4B728A">
              <w:rPr>
                <w:b/>
              </w:rPr>
              <w:t>32 317 45 11</w:t>
            </w:r>
          </w:p>
        </w:tc>
        <w:tc>
          <w:tcPr>
            <w:tcW w:w="4110" w:type="dxa"/>
          </w:tcPr>
          <w:p w:rsidR="007371BD" w:rsidRPr="004B728A" w:rsidRDefault="007371BD" w:rsidP="007758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5897">
              <w:t xml:space="preserve">ul.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Chełmońskiego 28,</w:t>
            </w:r>
            <w:r w:rsidRPr="004B72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Jaworzno</w:t>
            </w:r>
          </w:p>
        </w:tc>
        <w:tc>
          <w:tcPr>
            <w:tcW w:w="1701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7,5</w:t>
            </w:r>
            <w:r w:rsidRPr="00775897">
              <w:rPr>
                <w:b/>
              </w:rPr>
              <w:t>km/1</w:t>
            </w:r>
            <w:r>
              <w:rPr>
                <w:b/>
              </w:rPr>
              <w:t>1</w:t>
            </w:r>
            <w:r w:rsidRPr="00775897">
              <w:rPr>
                <w:b/>
              </w:rPr>
              <w:t>min</w:t>
            </w:r>
          </w:p>
        </w:tc>
      </w:tr>
      <w:tr w:rsidR="007371BD" w:rsidRPr="00775897" w:rsidTr="00775897">
        <w:tc>
          <w:tcPr>
            <w:tcW w:w="3085" w:type="dxa"/>
          </w:tcPr>
          <w:p w:rsidR="007371BD" w:rsidRPr="00775897" w:rsidRDefault="007371BD" w:rsidP="00775897">
            <w:pPr>
              <w:spacing w:after="0" w:line="240" w:lineRule="auto"/>
              <w:rPr>
                <w:b/>
              </w:rPr>
            </w:pPr>
            <w:r w:rsidRPr="00775897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775897">
              <w:rPr>
                <w:b/>
              </w:rPr>
              <w:t>998</w:t>
            </w:r>
          </w:p>
          <w:p w:rsidR="007371BD" w:rsidRPr="004B728A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4B728A">
              <w:rPr>
                <w:b/>
              </w:rPr>
              <w:t>32 751 87 10</w:t>
            </w:r>
          </w:p>
        </w:tc>
        <w:tc>
          <w:tcPr>
            <w:tcW w:w="4110" w:type="dxa"/>
          </w:tcPr>
          <w:p w:rsidR="007371BD" w:rsidRPr="004B728A" w:rsidRDefault="007371BD" w:rsidP="007758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75897">
              <w:t xml:space="preserve">ul.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Krakowska 22,</w:t>
            </w:r>
            <w:r w:rsidRPr="004B72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Jaworzno</w:t>
            </w:r>
          </w:p>
        </w:tc>
        <w:tc>
          <w:tcPr>
            <w:tcW w:w="1701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75897">
              <w:rPr>
                <w:b/>
              </w:rPr>
              <w:t xml:space="preserve"> km/</w:t>
            </w:r>
            <w:r>
              <w:rPr>
                <w:b/>
              </w:rPr>
              <w:t>13</w:t>
            </w:r>
            <w:r w:rsidRPr="00775897">
              <w:rPr>
                <w:b/>
              </w:rPr>
              <w:t xml:space="preserve"> min</w:t>
            </w:r>
          </w:p>
        </w:tc>
      </w:tr>
      <w:tr w:rsidR="007371BD" w:rsidRPr="00775897" w:rsidTr="00775897">
        <w:tc>
          <w:tcPr>
            <w:tcW w:w="3085" w:type="dxa"/>
          </w:tcPr>
          <w:p w:rsidR="007371BD" w:rsidRPr="00775897" w:rsidRDefault="007371BD" w:rsidP="00775897">
            <w:pPr>
              <w:spacing w:after="0" w:line="240" w:lineRule="auto"/>
              <w:rPr>
                <w:b/>
              </w:rPr>
            </w:pPr>
            <w:r w:rsidRPr="00775897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775897">
              <w:rPr>
                <w:b/>
              </w:rPr>
              <w:t>997</w:t>
            </w:r>
          </w:p>
          <w:p w:rsidR="007371BD" w:rsidRPr="004B728A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4B728A">
              <w:rPr>
                <w:b/>
              </w:rPr>
              <w:t>32 618 32 00</w:t>
            </w:r>
          </w:p>
        </w:tc>
        <w:tc>
          <w:tcPr>
            <w:tcW w:w="4110" w:type="dxa"/>
          </w:tcPr>
          <w:p w:rsidR="007371BD" w:rsidRPr="004B728A" w:rsidRDefault="007371BD" w:rsidP="007758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Ul. Gabriela Narutowicza 1,</w:t>
            </w:r>
            <w:r w:rsidRPr="004B72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Jaworzno</w:t>
            </w:r>
          </w:p>
        </w:tc>
        <w:tc>
          <w:tcPr>
            <w:tcW w:w="1701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8 km"/>
              </w:smartTagPr>
              <w:r>
                <w:rPr>
                  <w:b/>
                </w:rPr>
                <w:t>8</w:t>
              </w:r>
              <w:r w:rsidRPr="00775897">
                <w:rPr>
                  <w:b/>
                </w:rPr>
                <w:t xml:space="preserve"> km</w:t>
              </w:r>
            </w:smartTag>
            <w:r w:rsidRPr="00775897">
              <w:rPr>
                <w:b/>
              </w:rPr>
              <w:t xml:space="preserve"> /1</w:t>
            </w:r>
            <w:r>
              <w:rPr>
                <w:b/>
              </w:rPr>
              <w:t>3</w:t>
            </w:r>
            <w:r w:rsidRPr="00775897">
              <w:rPr>
                <w:b/>
              </w:rPr>
              <w:t xml:space="preserve"> min</w:t>
            </w:r>
          </w:p>
        </w:tc>
      </w:tr>
      <w:tr w:rsidR="007371BD" w:rsidRPr="00775897" w:rsidTr="00775897">
        <w:tc>
          <w:tcPr>
            <w:tcW w:w="3085" w:type="dxa"/>
          </w:tcPr>
          <w:p w:rsidR="007371BD" w:rsidRPr="00775897" w:rsidRDefault="007371BD" w:rsidP="00775897">
            <w:pPr>
              <w:spacing w:after="0" w:line="240" w:lineRule="auto"/>
              <w:rPr>
                <w:b/>
              </w:rPr>
            </w:pPr>
            <w:r w:rsidRPr="00775897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775897">
              <w:rPr>
                <w:b/>
              </w:rPr>
              <w:t>12 64 68 319</w:t>
            </w:r>
          </w:p>
        </w:tc>
        <w:tc>
          <w:tcPr>
            <w:tcW w:w="4110" w:type="dxa"/>
          </w:tcPr>
          <w:p w:rsidR="007371BD" w:rsidRPr="00775897" w:rsidRDefault="007371BD" w:rsidP="00775897">
            <w:pPr>
              <w:spacing w:after="0" w:line="240" w:lineRule="auto"/>
            </w:pPr>
            <w:r w:rsidRPr="00775897">
              <w:t>os. Złotej Jesieni 1, Kraków</w:t>
            </w:r>
          </w:p>
        </w:tc>
        <w:tc>
          <w:tcPr>
            <w:tcW w:w="1701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Pr="00775897">
              <w:rPr>
                <w:b/>
              </w:rPr>
              <w:t>km/</w:t>
            </w:r>
            <w:r>
              <w:rPr>
                <w:b/>
              </w:rPr>
              <w:t>67</w:t>
            </w:r>
            <w:r w:rsidRPr="00775897">
              <w:rPr>
                <w:b/>
              </w:rPr>
              <w:t>min</w:t>
            </w:r>
          </w:p>
        </w:tc>
      </w:tr>
      <w:tr w:rsidR="007371BD" w:rsidRPr="00775897" w:rsidTr="00775897">
        <w:tc>
          <w:tcPr>
            <w:tcW w:w="3085" w:type="dxa"/>
          </w:tcPr>
          <w:p w:rsidR="007371BD" w:rsidRPr="00775897" w:rsidRDefault="007371BD" w:rsidP="00775897">
            <w:pPr>
              <w:spacing w:after="0" w:line="240" w:lineRule="auto"/>
              <w:rPr>
                <w:b/>
              </w:rPr>
            </w:pPr>
            <w:r w:rsidRPr="00775897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775897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7371BD" w:rsidRPr="00775897" w:rsidRDefault="007371BD" w:rsidP="00775897">
            <w:pPr>
              <w:spacing w:after="0" w:line="240" w:lineRule="auto"/>
            </w:pPr>
            <w:r w:rsidRPr="00775897">
              <w:t>Od 16:00 do 8:00</w:t>
            </w:r>
          </w:p>
        </w:tc>
        <w:tc>
          <w:tcPr>
            <w:tcW w:w="1701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371BD" w:rsidRPr="00775897" w:rsidTr="00775897">
        <w:tc>
          <w:tcPr>
            <w:tcW w:w="3085" w:type="dxa"/>
          </w:tcPr>
          <w:p w:rsidR="007371BD" w:rsidRPr="00775897" w:rsidRDefault="007371BD" w:rsidP="00775897">
            <w:pPr>
              <w:spacing w:after="0" w:line="240" w:lineRule="auto"/>
              <w:rPr>
                <w:b/>
              </w:rPr>
            </w:pPr>
            <w:r w:rsidRPr="00775897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775897">
              <w:rPr>
                <w:b/>
              </w:rPr>
              <w:t>509 142 245</w:t>
            </w:r>
          </w:p>
        </w:tc>
        <w:tc>
          <w:tcPr>
            <w:tcW w:w="4110" w:type="dxa"/>
          </w:tcPr>
          <w:p w:rsidR="007371BD" w:rsidRPr="00775897" w:rsidRDefault="007371BD" w:rsidP="00775897">
            <w:pPr>
              <w:spacing w:after="0" w:line="240" w:lineRule="auto"/>
            </w:pPr>
            <w:r w:rsidRPr="00775897">
              <w:t xml:space="preserve">ul.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Chełmońskiego 28,</w:t>
            </w:r>
            <w:r w:rsidRPr="004B72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Jaworzno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</w:t>
            </w:r>
            <w:r w:rsidRPr="007758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H327</w:t>
            </w:r>
          </w:p>
        </w:tc>
        <w:tc>
          <w:tcPr>
            <w:tcW w:w="1701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775897">
              <w:rPr>
                <w:b/>
              </w:rPr>
              <w:t>7</w:t>
            </w:r>
            <w:r>
              <w:rPr>
                <w:b/>
              </w:rPr>
              <w:t>,5</w:t>
            </w:r>
            <w:r w:rsidRPr="00775897">
              <w:rPr>
                <w:b/>
              </w:rPr>
              <w:t>km/1</w:t>
            </w:r>
            <w:r>
              <w:rPr>
                <w:b/>
              </w:rPr>
              <w:t>1</w:t>
            </w:r>
            <w:r w:rsidRPr="00775897">
              <w:rPr>
                <w:b/>
              </w:rPr>
              <w:t>min</w:t>
            </w:r>
          </w:p>
        </w:tc>
      </w:tr>
      <w:tr w:rsidR="007371BD" w:rsidRPr="00775897" w:rsidTr="00775897">
        <w:tc>
          <w:tcPr>
            <w:tcW w:w="3085" w:type="dxa"/>
          </w:tcPr>
          <w:p w:rsidR="007371BD" w:rsidRPr="00775897" w:rsidRDefault="007371BD" w:rsidP="00775897">
            <w:pPr>
              <w:spacing w:after="0" w:line="240" w:lineRule="auto"/>
              <w:rPr>
                <w:b/>
              </w:rPr>
            </w:pPr>
            <w:r w:rsidRPr="00775897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  <w:r w:rsidRPr="00775897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7371BD" w:rsidRPr="00775897" w:rsidRDefault="007371BD" w:rsidP="00775897">
            <w:pPr>
              <w:spacing w:after="0" w:line="240" w:lineRule="auto"/>
            </w:pPr>
            <w:r w:rsidRPr="00775897">
              <w:t>Od 8:00 do 15:00</w:t>
            </w:r>
          </w:p>
        </w:tc>
        <w:tc>
          <w:tcPr>
            <w:tcW w:w="1701" w:type="dxa"/>
          </w:tcPr>
          <w:p w:rsidR="007371BD" w:rsidRPr="00775897" w:rsidRDefault="007371BD" w:rsidP="0077589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371BD" w:rsidRDefault="007371BD" w:rsidP="00EC07AD">
      <w:pPr>
        <w:spacing w:after="0"/>
        <w:rPr>
          <w:b/>
        </w:rPr>
      </w:pPr>
    </w:p>
    <w:p w:rsidR="007371BD" w:rsidRPr="00EC07AD" w:rsidRDefault="007371BD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>
        <w:rPr>
          <w:b/>
          <w:color w:val="FF0000"/>
        </w:rPr>
        <w:t>21</w:t>
      </w:r>
      <w:r w:rsidRPr="00254B56">
        <w:rPr>
          <w:b/>
          <w:color w:val="FF0000"/>
        </w:rPr>
        <w:t>.</w:t>
      </w:r>
      <w:r>
        <w:rPr>
          <w:b/>
          <w:color w:val="FF0000"/>
        </w:rPr>
        <w:t>04</w:t>
      </w:r>
      <w:r w:rsidRPr="00254B56">
        <w:rPr>
          <w:b/>
          <w:color w:val="FF0000"/>
        </w:rPr>
        <w:t>.201</w:t>
      </w:r>
      <w:r>
        <w:rPr>
          <w:b/>
          <w:color w:val="FF0000"/>
        </w:rPr>
        <w:t>8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7371BD" w:rsidRDefault="007371BD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7371BD" w:rsidRPr="0060145F" w:rsidRDefault="007371BD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7371BD" w:rsidRPr="00BE1796" w:rsidRDefault="007371BD" w:rsidP="00BE1796">
      <w:pPr>
        <w:spacing w:after="0"/>
        <w:jc w:val="center"/>
      </w:pPr>
      <w:hyperlink r:id="rId8" w:history="1">
        <w:r w:rsidRPr="00096C4C">
          <w:rPr>
            <w:rStyle w:val="Hyperlink"/>
          </w:rPr>
          <w:t>kontakt@zanurzsie.pl</w:t>
        </w:r>
      </w:hyperlink>
      <w:r>
        <w:t>,</w:t>
      </w:r>
      <w:r w:rsidRPr="0060145F">
        <w:t xml:space="preserve"> </w:t>
      </w:r>
      <w:r>
        <w:t xml:space="preserve">506-687-199, </w:t>
      </w:r>
      <w:hyperlink r:id="rId9" w:history="1">
        <w:r w:rsidRPr="00096C4C">
          <w:rPr>
            <w:rStyle w:val="Hyperlink"/>
          </w:rPr>
          <w:t>www.zanurzsie.pl</w:t>
        </w:r>
      </w:hyperlink>
      <w:bookmarkStart w:id="0" w:name="_GoBack"/>
      <w:bookmarkEnd w:id="0"/>
    </w:p>
    <w:sectPr w:rsidR="007371BD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E0"/>
    <w:rsid w:val="000543C2"/>
    <w:rsid w:val="000570CE"/>
    <w:rsid w:val="00096C4C"/>
    <w:rsid w:val="0021286A"/>
    <w:rsid w:val="00254B56"/>
    <w:rsid w:val="00294562"/>
    <w:rsid w:val="00331B05"/>
    <w:rsid w:val="003430B9"/>
    <w:rsid w:val="00345E3A"/>
    <w:rsid w:val="004B728A"/>
    <w:rsid w:val="00560CF3"/>
    <w:rsid w:val="005A1115"/>
    <w:rsid w:val="005E03E0"/>
    <w:rsid w:val="0060145F"/>
    <w:rsid w:val="007371BD"/>
    <w:rsid w:val="00775897"/>
    <w:rsid w:val="00791521"/>
    <w:rsid w:val="007B51C5"/>
    <w:rsid w:val="008B36B5"/>
    <w:rsid w:val="00911AE8"/>
    <w:rsid w:val="00930565"/>
    <w:rsid w:val="00932EF2"/>
    <w:rsid w:val="009412CA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  <w:rsid w:val="00F23810"/>
    <w:rsid w:val="00F24129"/>
    <w:rsid w:val="00F520FD"/>
    <w:rsid w:val="00FA560D"/>
    <w:rsid w:val="00FF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55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17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anurzs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1</Pages>
  <Words>116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Wojtek</cp:lastModifiedBy>
  <cp:revision>17</cp:revision>
  <dcterms:created xsi:type="dcterms:W3CDTF">2016-12-14T08:02:00Z</dcterms:created>
  <dcterms:modified xsi:type="dcterms:W3CDTF">2018-04-21T09:49:00Z</dcterms:modified>
</cp:coreProperties>
</file>