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24" w:rsidRPr="009E4E07" w:rsidRDefault="00DE7324" w:rsidP="00BE1796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0;width:56.4pt;height:56.4pt;z-index:-251658240;visibility:visible">
            <v:imagedata r:id="rId5" o:title=""/>
          </v:shape>
        </w:pict>
      </w:r>
      <w:r w:rsidRPr="009E4E07">
        <w:rPr>
          <w:b/>
          <w:sz w:val="32"/>
          <w:szCs w:val="32"/>
        </w:rPr>
        <w:t>PLAN RATUNKOWY NURKOWISKA</w:t>
      </w:r>
    </w:p>
    <w:p w:rsidR="00DE7324" w:rsidRDefault="00DE7324" w:rsidP="00126E9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KOPALNIA HONORATKA</w:t>
      </w:r>
    </w:p>
    <w:p w:rsidR="00DE7324" w:rsidRPr="00126E9C" w:rsidRDefault="00DE7324" w:rsidP="00126E9C">
      <w:pPr>
        <w:spacing w:after="0"/>
        <w:jc w:val="center"/>
        <w:rPr>
          <w:b/>
          <w:sz w:val="32"/>
          <w:szCs w:val="32"/>
        </w:rPr>
      </w:pPr>
    </w:p>
    <w:p w:rsidR="00DE7324" w:rsidRDefault="00DE7324" w:rsidP="00CE366E">
      <w:pPr>
        <w:spacing w:after="0"/>
        <w:jc w:val="center"/>
        <w:rPr>
          <w:b/>
          <w:noProof/>
          <w:sz w:val="24"/>
          <w:szCs w:val="24"/>
          <w:lang w:eastAsia="pl-PL"/>
        </w:rPr>
      </w:pPr>
      <w:r w:rsidRPr="00187342">
        <w:rPr>
          <w:b/>
          <w:noProof/>
          <w:sz w:val="24"/>
          <w:szCs w:val="24"/>
          <w:lang w:eastAsia="pl-PL"/>
        </w:rPr>
        <w:pict>
          <v:shape id="_x0000_i1025" type="#_x0000_t75" style="width:312.75pt;height:467.25pt">
            <v:imagedata r:id="rId6" o:title=""/>
          </v:shape>
        </w:pict>
      </w:r>
      <w:r w:rsidRPr="008E580F">
        <w:rPr>
          <w:b/>
          <w:noProof/>
          <w:sz w:val="24"/>
          <w:szCs w:val="24"/>
          <w:lang w:eastAsia="pl-PL"/>
        </w:rPr>
        <w:pict>
          <v:shape id="_x0000_i1026" type="#_x0000_t75" style="width:236.25pt;height:258pt">
            <v:imagedata r:id="rId7" o:title=""/>
          </v:shape>
        </w:pict>
      </w:r>
    </w:p>
    <w:p w:rsidR="00DE7324" w:rsidRPr="00BE1796" w:rsidRDefault="00DE7324" w:rsidP="00D7640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418"/>
        <w:gridCol w:w="4110"/>
        <w:gridCol w:w="1701"/>
      </w:tblGrid>
      <w:tr w:rsidR="00DE7324" w:rsidRPr="003955F8" w:rsidTr="003955F8">
        <w:tc>
          <w:tcPr>
            <w:tcW w:w="3085" w:type="dxa"/>
          </w:tcPr>
          <w:p w:rsidR="00DE7324" w:rsidRPr="003955F8" w:rsidRDefault="00DE7324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DE7324" w:rsidRPr="003955F8" w:rsidRDefault="00DE7324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112</w:t>
            </w:r>
          </w:p>
          <w:p w:rsidR="00DE7324" w:rsidRPr="008E580F" w:rsidRDefault="00DE7324" w:rsidP="003955F8">
            <w:pPr>
              <w:spacing w:after="0" w:line="240" w:lineRule="auto"/>
              <w:jc w:val="center"/>
              <w:rPr>
                <w:b/>
              </w:rPr>
            </w:pPr>
            <w:r w:rsidRPr="008E580F">
              <w:rPr>
                <w:b/>
              </w:rPr>
              <w:t>63 240 40 00</w:t>
            </w:r>
          </w:p>
        </w:tc>
        <w:tc>
          <w:tcPr>
            <w:tcW w:w="4110" w:type="dxa"/>
          </w:tcPr>
          <w:p w:rsidR="00DE7324" w:rsidRPr="008E580F" w:rsidRDefault="00DE7324" w:rsidP="003955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55F8">
              <w:t xml:space="preserve">ul. </w:t>
            </w:r>
            <w:r w:rsidRPr="008E580F">
              <w:rPr>
                <w:rFonts w:ascii="Arial" w:hAnsi="Arial" w:cs="Arial"/>
                <w:sz w:val="18"/>
                <w:szCs w:val="18"/>
              </w:rPr>
              <w:t>Kardy</w:t>
            </w:r>
            <w:r>
              <w:rPr>
                <w:rFonts w:ascii="Arial" w:hAnsi="Arial" w:cs="Arial"/>
                <w:sz w:val="18"/>
                <w:szCs w:val="18"/>
              </w:rPr>
              <w:t>nała Stefana Wyszyńskiego,</w:t>
            </w:r>
            <w:r w:rsidRPr="008E580F">
              <w:rPr>
                <w:rFonts w:ascii="Arial" w:hAnsi="Arial" w:cs="Arial"/>
                <w:sz w:val="18"/>
                <w:szCs w:val="18"/>
              </w:rPr>
              <w:t xml:space="preserve"> Konin</w:t>
            </w:r>
          </w:p>
        </w:tc>
        <w:tc>
          <w:tcPr>
            <w:tcW w:w="1701" w:type="dxa"/>
          </w:tcPr>
          <w:p w:rsidR="00DE7324" w:rsidRPr="003955F8" w:rsidRDefault="00DE7324" w:rsidP="00F243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20,7</w:t>
            </w:r>
            <w:r w:rsidRPr="003955F8">
              <w:rPr>
                <w:b/>
              </w:rPr>
              <w:t>km/</w:t>
            </w:r>
            <w:r>
              <w:rPr>
                <w:b/>
              </w:rPr>
              <w:t>25</w:t>
            </w:r>
            <w:r w:rsidRPr="003955F8">
              <w:rPr>
                <w:b/>
              </w:rPr>
              <w:t>min</w:t>
            </w:r>
          </w:p>
        </w:tc>
      </w:tr>
      <w:tr w:rsidR="00DE7324" w:rsidRPr="003955F8" w:rsidTr="003955F8">
        <w:tc>
          <w:tcPr>
            <w:tcW w:w="3085" w:type="dxa"/>
          </w:tcPr>
          <w:p w:rsidR="00DE7324" w:rsidRPr="003955F8" w:rsidRDefault="00DE7324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DE7324" w:rsidRPr="003955F8" w:rsidRDefault="00DE7324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998</w:t>
            </w:r>
          </w:p>
          <w:p w:rsidR="00DE7324" w:rsidRPr="00126E9C" w:rsidRDefault="00DE7324" w:rsidP="003955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DE7324" w:rsidRPr="008E580F" w:rsidRDefault="00DE7324" w:rsidP="00F243F5">
            <w:pPr>
              <w:spacing w:after="0" w:line="240" w:lineRule="auto"/>
              <w:rPr>
                <w:szCs w:val="20"/>
                <w:shd w:val="clear" w:color="auto" w:fill="FFFFFF"/>
              </w:rPr>
            </w:pPr>
            <w:r>
              <w:t>Al.</w:t>
            </w:r>
            <w:r w:rsidRPr="008E580F">
              <w:t xml:space="preserve"> Cukrownicza 15A, 62-500 Konin</w:t>
            </w:r>
          </w:p>
        </w:tc>
        <w:tc>
          <w:tcPr>
            <w:tcW w:w="1701" w:type="dxa"/>
          </w:tcPr>
          <w:p w:rsidR="00DE7324" w:rsidRPr="003955F8" w:rsidRDefault="00DE7324" w:rsidP="00F243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955F8">
              <w:rPr>
                <w:b/>
              </w:rPr>
              <w:t>km/</w:t>
            </w:r>
            <w:r>
              <w:rPr>
                <w:b/>
              </w:rPr>
              <w:t>6</w:t>
            </w:r>
            <w:r w:rsidRPr="003955F8">
              <w:rPr>
                <w:b/>
              </w:rPr>
              <w:t xml:space="preserve"> min</w:t>
            </w:r>
          </w:p>
        </w:tc>
      </w:tr>
      <w:tr w:rsidR="00DE7324" w:rsidRPr="003955F8" w:rsidTr="003955F8">
        <w:tc>
          <w:tcPr>
            <w:tcW w:w="3085" w:type="dxa"/>
          </w:tcPr>
          <w:p w:rsidR="00DE7324" w:rsidRPr="003955F8" w:rsidRDefault="00DE7324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DE7324" w:rsidRPr="003955F8" w:rsidRDefault="00DE7324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997</w:t>
            </w:r>
          </w:p>
          <w:p w:rsidR="00DE7324" w:rsidRPr="008E580F" w:rsidRDefault="00DE7324" w:rsidP="003955F8">
            <w:pPr>
              <w:spacing w:after="0" w:line="240" w:lineRule="auto"/>
              <w:jc w:val="center"/>
              <w:rPr>
                <w:b/>
              </w:rPr>
            </w:pPr>
            <w:r w:rsidRPr="008E580F">
              <w:rPr>
                <w:b/>
              </w:rPr>
              <w:t>63 247 27 10</w:t>
            </w:r>
          </w:p>
        </w:tc>
        <w:tc>
          <w:tcPr>
            <w:tcW w:w="4110" w:type="dxa"/>
          </w:tcPr>
          <w:p w:rsidR="00DE7324" w:rsidRPr="003955F8" w:rsidRDefault="00DE7324" w:rsidP="00F243F5">
            <w:pPr>
              <w:spacing w:after="0" w:line="240" w:lineRule="auto"/>
            </w:pPr>
            <w:r>
              <w:t xml:space="preserve">Ul. </w:t>
            </w:r>
            <w:r w:rsidRPr="008E580F">
              <w:rPr>
                <w:rFonts w:ascii="Arial" w:hAnsi="Arial" w:cs="Arial"/>
                <w:sz w:val="20"/>
                <w:szCs w:val="20"/>
              </w:rPr>
              <w:t>Polna 1, 62-561 Ślesin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:rsidR="00DE7324" w:rsidRPr="003955F8" w:rsidRDefault="00DE7324" w:rsidP="00F243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8,5</w:t>
            </w:r>
            <w:r w:rsidRPr="003955F8">
              <w:rPr>
                <w:b/>
              </w:rPr>
              <w:t>km /</w:t>
            </w:r>
            <w:r>
              <w:rPr>
                <w:b/>
              </w:rPr>
              <w:t>10</w:t>
            </w:r>
            <w:r w:rsidRPr="003955F8">
              <w:rPr>
                <w:b/>
              </w:rPr>
              <w:t xml:space="preserve"> min</w:t>
            </w:r>
          </w:p>
        </w:tc>
      </w:tr>
      <w:tr w:rsidR="00DE7324" w:rsidRPr="003955F8" w:rsidTr="003955F8">
        <w:tc>
          <w:tcPr>
            <w:tcW w:w="3085" w:type="dxa"/>
          </w:tcPr>
          <w:p w:rsidR="00DE7324" w:rsidRPr="003955F8" w:rsidRDefault="00DE7324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DE7324" w:rsidRPr="00CE366E" w:rsidRDefault="00DE7324" w:rsidP="003955F8">
            <w:pPr>
              <w:spacing w:after="0" w:line="240" w:lineRule="auto"/>
              <w:jc w:val="center"/>
              <w:rPr>
                <w:b/>
              </w:rPr>
            </w:pPr>
            <w:r w:rsidRPr="00CE366E">
              <w:rPr>
                <w:b/>
              </w:rPr>
              <w:t>71 733 11 10</w:t>
            </w:r>
          </w:p>
        </w:tc>
        <w:tc>
          <w:tcPr>
            <w:tcW w:w="4110" w:type="dxa"/>
          </w:tcPr>
          <w:p w:rsidR="00DE7324" w:rsidRPr="003955F8" w:rsidRDefault="00DE7324" w:rsidP="003955F8">
            <w:pPr>
              <w:spacing w:after="0" w:line="240" w:lineRule="auto"/>
            </w:pPr>
            <w:r w:rsidRPr="003955F8"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Borowska 213, Wrocław</w:t>
            </w:r>
          </w:p>
        </w:tc>
        <w:tc>
          <w:tcPr>
            <w:tcW w:w="1701" w:type="dxa"/>
          </w:tcPr>
          <w:p w:rsidR="00DE7324" w:rsidRPr="003955F8" w:rsidRDefault="00DE7324" w:rsidP="00F243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204km/166</w:t>
            </w:r>
            <w:r w:rsidRPr="003955F8">
              <w:rPr>
                <w:b/>
              </w:rPr>
              <w:t>min</w:t>
            </w:r>
          </w:p>
        </w:tc>
      </w:tr>
      <w:tr w:rsidR="00DE7324" w:rsidRPr="003955F8" w:rsidTr="003955F8">
        <w:tc>
          <w:tcPr>
            <w:tcW w:w="3085" w:type="dxa"/>
          </w:tcPr>
          <w:p w:rsidR="00DE7324" w:rsidRPr="003955F8" w:rsidRDefault="00DE7324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DE7324" w:rsidRPr="003955F8" w:rsidRDefault="00DE7324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DE7324" w:rsidRPr="003955F8" w:rsidRDefault="00DE7324" w:rsidP="003955F8">
            <w:pPr>
              <w:spacing w:after="0" w:line="240" w:lineRule="auto"/>
            </w:pPr>
            <w:r w:rsidRPr="003955F8">
              <w:t>Od 16:00 do 8:00</w:t>
            </w:r>
          </w:p>
        </w:tc>
        <w:tc>
          <w:tcPr>
            <w:tcW w:w="1701" w:type="dxa"/>
          </w:tcPr>
          <w:p w:rsidR="00DE7324" w:rsidRPr="003955F8" w:rsidRDefault="00DE7324" w:rsidP="003955F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E7324" w:rsidRPr="003955F8" w:rsidTr="003955F8">
        <w:tc>
          <w:tcPr>
            <w:tcW w:w="3085" w:type="dxa"/>
          </w:tcPr>
          <w:p w:rsidR="00DE7324" w:rsidRPr="003955F8" w:rsidRDefault="00DE7324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DE7324" w:rsidRPr="003955F8" w:rsidRDefault="00DE7324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22 227-76-60</w:t>
            </w:r>
          </w:p>
        </w:tc>
        <w:tc>
          <w:tcPr>
            <w:tcW w:w="4110" w:type="dxa"/>
          </w:tcPr>
          <w:p w:rsidR="00DE7324" w:rsidRPr="002C6B69" w:rsidRDefault="00DE7324" w:rsidP="00E17A73">
            <w:pPr>
              <w:spacing w:after="0" w:line="240" w:lineRule="auto"/>
            </w:pPr>
            <w:r>
              <w:t xml:space="preserve">Ląd. PKN12: Napoleona 1, </w:t>
            </w:r>
            <w:r w:rsidRPr="002C6B69">
              <w:t>Ślesin</w:t>
            </w:r>
          </w:p>
        </w:tc>
        <w:tc>
          <w:tcPr>
            <w:tcW w:w="1701" w:type="dxa"/>
          </w:tcPr>
          <w:p w:rsidR="00DE7324" w:rsidRPr="003955F8" w:rsidRDefault="00DE7324" w:rsidP="00E17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955F8">
              <w:rPr>
                <w:b/>
              </w:rPr>
              <w:t>km/</w:t>
            </w:r>
            <w:r>
              <w:rPr>
                <w:b/>
              </w:rPr>
              <w:t>11</w:t>
            </w:r>
            <w:r w:rsidRPr="003955F8">
              <w:rPr>
                <w:b/>
              </w:rPr>
              <w:t>min</w:t>
            </w:r>
          </w:p>
        </w:tc>
      </w:tr>
      <w:tr w:rsidR="00DE7324" w:rsidRPr="003955F8" w:rsidTr="003955F8">
        <w:tc>
          <w:tcPr>
            <w:tcW w:w="3085" w:type="dxa"/>
          </w:tcPr>
          <w:p w:rsidR="00DE7324" w:rsidRPr="003955F8" w:rsidRDefault="00DE7324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DE7324" w:rsidRPr="003955F8" w:rsidRDefault="00DE7324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DE7324" w:rsidRPr="003955F8" w:rsidRDefault="00DE7324" w:rsidP="003955F8">
            <w:pPr>
              <w:spacing w:after="0" w:line="240" w:lineRule="auto"/>
            </w:pPr>
            <w:r w:rsidRPr="003955F8">
              <w:t>Od 8:00 do 15:00</w:t>
            </w:r>
          </w:p>
        </w:tc>
        <w:tc>
          <w:tcPr>
            <w:tcW w:w="1701" w:type="dxa"/>
          </w:tcPr>
          <w:p w:rsidR="00DE7324" w:rsidRPr="003955F8" w:rsidRDefault="00DE7324" w:rsidP="003955F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DE7324" w:rsidRDefault="00DE7324" w:rsidP="00EC07AD">
      <w:pPr>
        <w:spacing w:after="0"/>
        <w:rPr>
          <w:b/>
        </w:rPr>
      </w:pPr>
      <w:bookmarkStart w:id="0" w:name="_GoBack"/>
      <w:bookmarkEnd w:id="0"/>
    </w:p>
    <w:p w:rsidR="00DE7324" w:rsidRPr="00EC07AD" w:rsidRDefault="00DE7324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>
        <w:rPr>
          <w:b/>
          <w:color w:val="FF0000"/>
        </w:rPr>
        <w:t>30.12.</w:t>
      </w:r>
      <w:r w:rsidRPr="00254B56">
        <w:rPr>
          <w:b/>
          <w:color w:val="FF0000"/>
        </w:rPr>
        <w:t>201</w:t>
      </w:r>
      <w:r>
        <w:rPr>
          <w:b/>
          <w:color w:val="FF0000"/>
        </w:rPr>
        <w:t>8</w:t>
      </w:r>
      <w:r w:rsidRPr="00254B56">
        <w:rPr>
          <w:b/>
          <w:color w:val="FF0000"/>
        </w:rPr>
        <w:t xml:space="preserve">r. </w:t>
      </w:r>
      <w:r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DE7324" w:rsidRDefault="00DE7324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DE7324" w:rsidRPr="0060145F" w:rsidRDefault="00DE7324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E7324" w:rsidRPr="00BE1796" w:rsidRDefault="00DE7324" w:rsidP="00CE366E">
      <w:pPr>
        <w:spacing w:after="0"/>
        <w:jc w:val="center"/>
      </w:pPr>
      <w:hyperlink r:id="rId8" w:history="1">
        <w:r w:rsidRPr="00096C4C">
          <w:rPr>
            <w:rStyle w:val="Hyperlink"/>
          </w:rPr>
          <w:t>kontakt@zanurzsie.pl</w:t>
        </w:r>
      </w:hyperlink>
      <w:r>
        <w:t>,</w:t>
      </w:r>
      <w:r w:rsidRPr="0060145F">
        <w:t xml:space="preserve"> </w:t>
      </w:r>
      <w:r>
        <w:t xml:space="preserve">506-687-199, </w:t>
      </w:r>
      <w:hyperlink r:id="rId9" w:history="1">
        <w:r w:rsidRPr="00096C4C">
          <w:rPr>
            <w:rStyle w:val="Hyperlink"/>
          </w:rPr>
          <w:t>www.zanurzsie.pl</w:t>
        </w:r>
      </w:hyperlink>
    </w:p>
    <w:sectPr w:rsidR="00DE7324" w:rsidRPr="00BE1796" w:rsidSect="00CE366E">
      <w:pgSz w:w="11906" w:h="16838"/>
      <w:pgMar w:top="720" w:right="386" w:bottom="72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3E0"/>
    <w:rsid w:val="00021872"/>
    <w:rsid w:val="000543C2"/>
    <w:rsid w:val="00096C4C"/>
    <w:rsid w:val="00126E9C"/>
    <w:rsid w:val="00187342"/>
    <w:rsid w:val="00254B56"/>
    <w:rsid w:val="002C6B69"/>
    <w:rsid w:val="00331B05"/>
    <w:rsid w:val="003430B9"/>
    <w:rsid w:val="003955F8"/>
    <w:rsid w:val="0053447B"/>
    <w:rsid w:val="00560CF3"/>
    <w:rsid w:val="005E03E0"/>
    <w:rsid w:val="0060145F"/>
    <w:rsid w:val="006E037D"/>
    <w:rsid w:val="00725916"/>
    <w:rsid w:val="007B51C5"/>
    <w:rsid w:val="008E580F"/>
    <w:rsid w:val="00901EC0"/>
    <w:rsid w:val="00911AE8"/>
    <w:rsid w:val="00930565"/>
    <w:rsid w:val="009412CA"/>
    <w:rsid w:val="009B3EF2"/>
    <w:rsid w:val="009C172D"/>
    <w:rsid w:val="009E4E07"/>
    <w:rsid w:val="009F1A94"/>
    <w:rsid w:val="00B23C48"/>
    <w:rsid w:val="00B57793"/>
    <w:rsid w:val="00B62553"/>
    <w:rsid w:val="00B80438"/>
    <w:rsid w:val="00BB55F5"/>
    <w:rsid w:val="00BE1796"/>
    <w:rsid w:val="00CE366E"/>
    <w:rsid w:val="00CE4BFE"/>
    <w:rsid w:val="00D7640B"/>
    <w:rsid w:val="00DE7324"/>
    <w:rsid w:val="00E17A73"/>
    <w:rsid w:val="00E71E93"/>
    <w:rsid w:val="00E76BAE"/>
    <w:rsid w:val="00EA6C90"/>
    <w:rsid w:val="00EC07AD"/>
    <w:rsid w:val="00ED547E"/>
    <w:rsid w:val="00F03EDD"/>
    <w:rsid w:val="00F2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6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5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55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E1796"/>
    <w:rPr>
      <w:rFonts w:cs="Times New Roman"/>
      <w:color w:val="0000FF"/>
      <w:u w:val="single"/>
    </w:rPr>
  </w:style>
  <w:style w:type="character" w:customStyle="1" w:styleId="widget-pane-link">
    <w:name w:val="widget-pane-link"/>
    <w:basedOn w:val="DefaultParagraphFont"/>
    <w:uiPriority w:val="99"/>
    <w:rsid w:val="00126E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anurzs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nurzs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285</TotalTime>
  <Pages>1</Pages>
  <Words>113</Words>
  <Characters>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Magazyn Gdańsk</dc:creator>
  <cp:keywords/>
  <dc:description/>
  <cp:lastModifiedBy>Wojtek</cp:lastModifiedBy>
  <cp:revision>14</cp:revision>
  <dcterms:created xsi:type="dcterms:W3CDTF">2016-12-14T08:02:00Z</dcterms:created>
  <dcterms:modified xsi:type="dcterms:W3CDTF">2018-12-30T20:27:00Z</dcterms:modified>
</cp:coreProperties>
</file>