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A2" w:rsidRPr="009E4E07" w:rsidRDefault="00846CA2" w:rsidP="00BE1796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0;width:56.4pt;height:56.4pt;z-index:-251658240;visibility:visible">
            <v:imagedata r:id="rId5" o:title=""/>
          </v:shape>
        </w:pict>
      </w:r>
      <w:r w:rsidRPr="009E4E07">
        <w:rPr>
          <w:b/>
          <w:sz w:val="32"/>
          <w:szCs w:val="32"/>
        </w:rPr>
        <w:t>PLAN RATUNKOWY NURKOWISKA</w:t>
      </w:r>
    </w:p>
    <w:p w:rsidR="00846CA2" w:rsidRDefault="00846CA2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</w:t>
      </w:r>
      <w:r w:rsidRPr="009E4E0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PIŁAKNO</w:t>
      </w:r>
    </w:p>
    <w:p w:rsidR="00846CA2" w:rsidRDefault="00846CA2" w:rsidP="00B80438">
      <w:pPr>
        <w:spacing w:after="0"/>
        <w:jc w:val="center"/>
        <w:rPr>
          <w:b/>
          <w:noProof/>
          <w:sz w:val="24"/>
          <w:szCs w:val="24"/>
          <w:lang w:eastAsia="pl-PL"/>
        </w:rPr>
      </w:pPr>
      <w:r w:rsidRPr="004B37A9">
        <w:rPr>
          <w:b/>
          <w:noProof/>
          <w:sz w:val="24"/>
          <w:szCs w:val="24"/>
          <w:lang w:eastAsia="pl-PL"/>
        </w:rPr>
        <w:pict>
          <v:shape id="_x0000_i1025" type="#_x0000_t75" style="width:324pt;height:478.5pt">
            <v:imagedata r:id="rId6" o:title=""/>
          </v:shape>
        </w:pict>
      </w:r>
      <w:r w:rsidRPr="004B37A9">
        <w:rPr>
          <w:b/>
          <w:noProof/>
          <w:sz w:val="24"/>
          <w:szCs w:val="24"/>
          <w:lang w:eastAsia="pl-PL"/>
        </w:rPr>
        <w:pict>
          <v:shape id="_x0000_i1026" type="#_x0000_t75" style="width:180pt;height:184.5pt">
            <v:imagedata r:id="rId7" o:title=""/>
          </v:shape>
        </w:pict>
      </w:r>
    </w:p>
    <w:p w:rsidR="00846CA2" w:rsidRPr="00BE1796" w:rsidRDefault="00846CA2" w:rsidP="00D7640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418"/>
        <w:gridCol w:w="4110"/>
        <w:gridCol w:w="1701"/>
      </w:tblGrid>
      <w:tr w:rsidR="00846CA2" w:rsidRPr="008C51B0" w:rsidTr="008C51B0">
        <w:tc>
          <w:tcPr>
            <w:tcW w:w="3085" w:type="dxa"/>
          </w:tcPr>
          <w:p w:rsidR="00846CA2" w:rsidRPr="008C51B0" w:rsidRDefault="00846CA2" w:rsidP="008C51B0">
            <w:pPr>
              <w:spacing w:after="0" w:line="240" w:lineRule="auto"/>
              <w:rPr>
                <w:b/>
              </w:rPr>
            </w:pPr>
            <w:r w:rsidRPr="008C51B0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846CA2" w:rsidRPr="008C51B0" w:rsidRDefault="00846CA2" w:rsidP="008C51B0">
            <w:pPr>
              <w:spacing w:after="0" w:line="240" w:lineRule="auto"/>
              <w:jc w:val="center"/>
              <w:rPr>
                <w:b/>
              </w:rPr>
            </w:pPr>
            <w:r w:rsidRPr="008C51B0">
              <w:rPr>
                <w:b/>
              </w:rPr>
              <w:t>112</w:t>
            </w:r>
          </w:p>
          <w:p w:rsidR="00846CA2" w:rsidRPr="008C51B0" w:rsidRDefault="00846CA2" w:rsidP="008C51B0">
            <w:pPr>
              <w:spacing w:after="0" w:line="240" w:lineRule="auto"/>
              <w:jc w:val="center"/>
              <w:rPr>
                <w:b/>
              </w:rPr>
            </w:pPr>
            <w:r w:rsidRPr="008C51B0">
              <w:rPr>
                <w:b/>
              </w:rPr>
              <w:t>89 741 21 27</w:t>
            </w:r>
          </w:p>
        </w:tc>
        <w:tc>
          <w:tcPr>
            <w:tcW w:w="4110" w:type="dxa"/>
          </w:tcPr>
          <w:p w:rsidR="00846CA2" w:rsidRPr="008C51B0" w:rsidRDefault="00846CA2" w:rsidP="008C51B0">
            <w:pPr>
              <w:spacing w:after="0" w:line="240" w:lineRule="auto"/>
              <w:rPr>
                <w:b/>
              </w:rPr>
            </w:pPr>
            <w:r w:rsidRPr="008C51B0">
              <w:t xml:space="preserve">ul. </w:t>
            </w:r>
            <w:r w:rsidRPr="008C51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Wolności 12, Mrągowo</w:t>
            </w:r>
          </w:p>
        </w:tc>
        <w:tc>
          <w:tcPr>
            <w:tcW w:w="1701" w:type="dxa"/>
          </w:tcPr>
          <w:p w:rsidR="00846CA2" w:rsidRPr="008C51B0" w:rsidRDefault="00846CA2" w:rsidP="008C51B0">
            <w:pPr>
              <w:spacing w:after="0" w:line="240" w:lineRule="auto"/>
              <w:jc w:val="center"/>
              <w:rPr>
                <w:b/>
              </w:rPr>
            </w:pPr>
            <w:r w:rsidRPr="008C51B0">
              <w:rPr>
                <w:b/>
              </w:rPr>
              <w:t>1</w:t>
            </w:r>
            <w:r>
              <w:rPr>
                <w:b/>
              </w:rPr>
              <w:t>9</w:t>
            </w:r>
            <w:r w:rsidRPr="008C51B0">
              <w:rPr>
                <w:b/>
              </w:rPr>
              <w:t>km/</w:t>
            </w:r>
            <w:r>
              <w:rPr>
                <w:b/>
              </w:rPr>
              <w:t>24</w:t>
            </w:r>
            <w:r w:rsidRPr="008C51B0">
              <w:rPr>
                <w:b/>
              </w:rPr>
              <w:t>min</w:t>
            </w:r>
          </w:p>
        </w:tc>
      </w:tr>
      <w:tr w:rsidR="00846CA2" w:rsidRPr="008C51B0" w:rsidTr="008C51B0">
        <w:tc>
          <w:tcPr>
            <w:tcW w:w="3085" w:type="dxa"/>
          </w:tcPr>
          <w:p w:rsidR="00846CA2" w:rsidRPr="008C51B0" w:rsidRDefault="00846CA2" w:rsidP="008C51B0">
            <w:pPr>
              <w:spacing w:after="0" w:line="240" w:lineRule="auto"/>
              <w:rPr>
                <w:b/>
              </w:rPr>
            </w:pPr>
            <w:r w:rsidRPr="008C51B0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846CA2" w:rsidRPr="008C51B0" w:rsidRDefault="00846CA2" w:rsidP="008C51B0">
            <w:pPr>
              <w:spacing w:after="0" w:line="240" w:lineRule="auto"/>
              <w:jc w:val="center"/>
              <w:rPr>
                <w:b/>
              </w:rPr>
            </w:pPr>
            <w:r w:rsidRPr="008C51B0">
              <w:rPr>
                <w:b/>
              </w:rPr>
              <w:t>998</w:t>
            </w:r>
          </w:p>
          <w:p w:rsidR="00846CA2" w:rsidRPr="008C51B0" w:rsidRDefault="00846CA2" w:rsidP="008C51B0">
            <w:pPr>
              <w:spacing w:after="0" w:line="240" w:lineRule="auto"/>
              <w:jc w:val="center"/>
              <w:rPr>
                <w:b/>
              </w:rPr>
            </w:pPr>
            <w:r w:rsidRPr="008C51B0">
              <w:rPr>
                <w:b/>
              </w:rPr>
              <w:t>89 741 05 00</w:t>
            </w:r>
          </w:p>
        </w:tc>
        <w:tc>
          <w:tcPr>
            <w:tcW w:w="4110" w:type="dxa"/>
          </w:tcPr>
          <w:p w:rsidR="00846CA2" w:rsidRPr="008C51B0" w:rsidRDefault="00846CA2" w:rsidP="008C51B0">
            <w:pPr>
              <w:spacing w:after="0" w:line="240" w:lineRule="auto"/>
            </w:pPr>
            <w:r w:rsidRPr="008C51B0">
              <w:t xml:space="preserve">ul. </w:t>
            </w:r>
            <w:r w:rsidRPr="008C51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Oficerska 2, Mrągowo</w:t>
            </w:r>
          </w:p>
        </w:tc>
        <w:tc>
          <w:tcPr>
            <w:tcW w:w="1701" w:type="dxa"/>
          </w:tcPr>
          <w:p w:rsidR="00846CA2" w:rsidRPr="008C51B0" w:rsidRDefault="00846CA2" w:rsidP="008C51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8C51B0">
              <w:rPr>
                <w:b/>
              </w:rPr>
              <w:t>km/</w:t>
            </w:r>
            <w:r>
              <w:rPr>
                <w:b/>
              </w:rPr>
              <w:t>21</w:t>
            </w:r>
            <w:r w:rsidRPr="008C51B0">
              <w:rPr>
                <w:b/>
              </w:rPr>
              <w:t xml:space="preserve"> min</w:t>
            </w:r>
          </w:p>
        </w:tc>
      </w:tr>
      <w:tr w:rsidR="00846CA2" w:rsidRPr="008C51B0" w:rsidTr="008C51B0">
        <w:tc>
          <w:tcPr>
            <w:tcW w:w="3085" w:type="dxa"/>
          </w:tcPr>
          <w:p w:rsidR="00846CA2" w:rsidRPr="008C51B0" w:rsidRDefault="00846CA2" w:rsidP="008C51B0">
            <w:pPr>
              <w:spacing w:after="0" w:line="240" w:lineRule="auto"/>
              <w:rPr>
                <w:b/>
              </w:rPr>
            </w:pPr>
            <w:r w:rsidRPr="008C51B0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846CA2" w:rsidRPr="008C51B0" w:rsidRDefault="00846CA2" w:rsidP="008C51B0">
            <w:pPr>
              <w:spacing w:after="0" w:line="240" w:lineRule="auto"/>
              <w:jc w:val="center"/>
              <w:rPr>
                <w:b/>
              </w:rPr>
            </w:pPr>
            <w:r w:rsidRPr="008C51B0">
              <w:rPr>
                <w:b/>
              </w:rPr>
              <w:t>997</w:t>
            </w:r>
          </w:p>
          <w:p w:rsidR="00846CA2" w:rsidRPr="008C51B0" w:rsidRDefault="00846CA2" w:rsidP="008C51B0">
            <w:pPr>
              <w:spacing w:after="0" w:line="240" w:lineRule="auto"/>
              <w:jc w:val="center"/>
              <w:rPr>
                <w:b/>
              </w:rPr>
            </w:pPr>
            <w:r w:rsidRPr="008C51B0">
              <w:rPr>
                <w:b/>
              </w:rPr>
              <w:t>89 741 92 00</w:t>
            </w:r>
          </w:p>
        </w:tc>
        <w:tc>
          <w:tcPr>
            <w:tcW w:w="4110" w:type="dxa"/>
          </w:tcPr>
          <w:p w:rsidR="00846CA2" w:rsidRPr="008C51B0" w:rsidRDefault="00846CA2" w:rsidP="008C51B0">
            <w:pPr>
              <w:spacing w:after="0" w:line="240" w:lineRule="auto"/>
            </w:pPr>
            <w:r w:rsidRPr="008C51B0">
              <w:t xml:space="preserve">al. </w:t>
            </w:r>
            <w:r w:rsidRPr="008C51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Wolności  2, Mrągowo</w:t>
            </w:r>
          </w:p>
        </w:tc>
        <w:tc>
          <w:tcPr>
            <w:tcW w:w="1701" w:type="dxa"/>
          </w:tcPr>
          <w:p w:rsidR="00846CA2" w:rsidRPr="008C51B0" w:rsidRDefault="00846CA2" w:rsidP="008C51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C51B0">
              <w:rPr>
                <w:b/>
              </w:rPr>
              <w:t>8km /</w:t>
            </w:r>
            <w:r>
              <w:rPr>
                <w:b/>
              </w:rPr>
              <w:t>24</w:t>
            </w:r>
            <w:r w:rsidRPr="008C51B0">
              <w:rPr>
                <w:b/>
              </w:rPr>
              <w:t xml:space="preserve"> min</w:t>
            </w:r>
          </w:p>
        </w:tc>
      </w:tr>
      <w:tr w:rsidR="00846CA2" w:rsidRPr="008C51B0" w:rsidTr="008C51B0">
        <w:tc>
          <w:tcPr>
            <w:tcW w:w="3085" w:type="dxa"/>
          </w:tcPr>
          <w:p w:rsidR="00846CA2" w:rsidRPr="008C51B0" w:rsidRDefault="00846CA2" w:rsidP="008C51B0">
            <w:pPr>
              <w:spacing w:after="0" w:line="240" w:lineRule="auto"/>
              <w:rPr>
                <w:b/>
              </w:rPr>
            </w:pPr>
            <w:r w:rsidRPr="008C51B0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846CA2" w:rsidRPr="008C51B0" w:rsidRDefault="00846CA2" w:rsidP="008C51B0">
            <w:pPr>
              <w:spacing w:after="0" w:line="240" w:lineRule="auto"/>
              <w:jc w:val="center"/>
              <w:rPr>
                <w:b/>
              </w:rPr>
            </w:pPr>
            <w:r w:rsidRPr="008C51B0">
              <w:rPr>
                <w:b/>
              </w:rPr>
              <w:t>22 610 31 44</w:t>
            </w:r>
          </w:p>
        </w:tc>
        <w:tc>
          <w:tcPr>
            <w:tcW w:w="4110" w:type="dxa"/>
          </w:tcPr>
          <w:p w:rsidR="00846CA2" w:rsidRPr="008C51B0" w:rsidRDefault="00846CA2" w:rsidP="008C51B0">
            <w:pPr>
              <w:spacing w:after="0" w:line="240" w:lineRule="auto"/>
            </w:pPr>
            <w:r w:rsidRPr="008C51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Ul. Wołoska 137, Warszawa</w:t>
            </w:r>
          </w:p>
        </w:tc>
        <w:tc>
          <w:tcPr>
            <w:tcW w:w="1701" w:type="dxa"/>
          </w:tcPr>
          <w:p w:rsidR="00846CA2" w:rsidRPr="008C51B0" w:rsidRDefault="00846CA2" w:rsidP="008C51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234</w:t>
            </w:r>
            <w:r w:rsidRPr="008C51B0">
              <w:rPr>
                <w:b/>
              </w:rPr>
              <w:t>km /</w:t>
            </w:r>
            <w:r>
              <w:rPr>
                <w:b/>
              </w:rPr>
              <w:t>188</w:t>
            </w:r>
            <w:r w:rsidRPr="008C51B0">
              <w:rPr>
                <w:b/>
              </w:rPr>
              <w:t>min</w:t>
            </w:r>
          </w:p>
        </w:tc>
      </w:tr>
      <w:tr w:rsidR="00846CA2" w:rsidRPr="008C51B0" w:rsidTr="008C51B0">
        <w:tc>
          <w:tcPr>
            <w:tcW w:w="3085" w:type="dxa"/>
          </w:tcPr>
          <w:p w:rsidR="00846CA2" w:rsidRPr="008C51B0" w:rsidRDefault="00846CA2" w:rsidP="008C51B0">
            <w:pPr>
              <w:spacing w:after="0" w:line="240" w:lineRule="auto"/>
              <w:rPr>
                <w:b/>
              </w:rPr>
            </w:pPr>
            <w:r w:rsidRPr="008C51B0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846CA2" w:rsidRPr="008C51B0" w:rsidRDefault="00846CA2" w:rsidP="008C51B0">
            <w:pPr>
              <w:spacing w:after="0" w:line="240" w:lineRule="auto"/>
              <w:jc w:val="center"/>
              <w:rPr>
                <w:b/>
              </w:rPr>
            </w:pPr>
            <w:r w:rsidRPr="008C51B0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846CA2" w:rsidRPr="008C51B0" w:rsidRDefault="00846CA2" w:rsidP="008C51B0">
            <w:pPr>
              <w:spacing w:after="0" w:line="240" w:lineRule="auto"/>
            </w:pPr>
            <w:r w:rsidRPr="008C51B0">
              <w:t>Od 16:00 do 8:00</w:t>
            </w:r>
          </w:p>
        </w:tc>
        <w:tc>
          <w:tcPr>
            <w:tcW w:w="1701" w:type="dxa"/>
          </w:tcPr>
          <w:p w:rsidR="00846CA2" w:rsidRPr="008C51B0" w:rsidRDefault="00846CA2" w:rsidP="008C51B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46CA2" w:rsidRPr="008C51B0" w:rsidTr="008C51B0">
        <w:tc>
          <w:tcPr>
            <w:tcW w:w="3085" w:type="dxa"/>
          </w:tcPr>
          <w:p w:rsidR="00846CA2" w:rsidRPr="008C51B0" w:rsidRDefault="00846CA2" w:rsidP="008C51B0">
            <w:pPr>
              <w:spacing w:after="0" w:line="240" w:lineRule="auto"/>
              <w:rPr>
                <w:b/>
              </w:rPr>
            </w:pPr>
            <w:r w:rsidRPr="008C51B0"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846CA2" w:rsidRPr="008C51B0" w:rsidRDefault="00846CA2" w:rsidP="008C51B0">
            <w:pPr>
              <w:spacing w:after="0" w:line="240" w:lineRule="auto"/>
              <w:jc w:val="center"/>
              <w:rPr>
                <w:b/>
              </w:rPr>
            </w:pPr>
            <w:r w:rsidRPr="008C51B0">
              <w:rPr>
                <w:b/>
              </w:rPr>
              <w:t>89 527 46 09</w:t>
            </w:r>
          </w:p>
        </w:tc>
        <w:tc>
          <w:tcPr>
            <w:tcW w:w="4110" w:type="dxa"/>
          </w:tcPr>
          <w:p w:rsidR="00846CA2" w:rsidRPr="008C51B0" w:rsidRDefault="00846CA2" w:rsidP="008C51B0">
            <w:pPr>
              <w:spacing w:after="0" w:line="240" w:lineRule="auto"/>
            </w:pPr>
            <w:r w:rsidRPr="008C51B0">
              <w:t xml:space="preserve">ul. </w:t>
            </w:r>
            <w:r w:rsidRPr="008C51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Sielska 34, Olsztyn</w:t>
            </w:r>
          </w:p>
        </w:tc>
        <w:tc>
          <w:tcPr>
            <w:tcW w:w="1701" w:type="dxa"/>
          </w:tcPr>
          <w:p w:rsidR="00846CA2" w:rsidRPr="008C51B0" w:rsidRDefault="00846CA2" w:rsidP="008C51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Pr="008C51B0">
              <w:rPr>
                <w:b/>
              </w:rPr>
              <w:t>km/</w:t>
            </w:r>
            <w:r>
              <w:rPr>
                <w:b/>
              </w:rPr>
              <w:t>55</w:t>
            </w:r>
            <w:r w:rsidRPr="008C51B0">
              <w:rPr>
                <w:b/>
              </w:rPr>
              <w:t>min</w:t>
            </w:r>
          </w:p>
        </w:tc>
      </w:tr>
      <w:tr w:rsidR="00846CA2" w:rsidRPr="008C51B0" w:rsidTr="008C51B0">
        <w:tc>
          <w:tcPr>
            <w:tcW w:w="3085" w:type="dxa"/>
          </w:tcPr>
          <w:p w:rsidR="00846CA2" w:rsidRPr="008C51B0" w:rsidRDefault="00846CA2" w:rsidP="008C51B0">
            <w:pPr>
              <w:spacing w:after="0" w:line="240" w:lineRule="auto"/>
              <w:rPr>
                <w:b/>
              </w:rPr>
            </w:pPr>
            <w:r w:rsidRPr="008C51B0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846CA2" w:rsidRPr="008C51B0" w:rsidRDefault="00846CA2" w:rsidP="008C51B0">
            <w:pPr>
              <w:spacing w:after="0" w:line="240" w:lineRule="auto"/>
              <w:jc w:val="center"/>
              <w:rPr>
                <w:b/>
              </w:rPr>
            </w:pPr>
            <w:r w:rsidRPr="008C51B0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846CA2" w:rsidRPr="008C51B0" w:rsidRDefault="00846CA2" w:rsidP="008C51B0">
            <w:pPr>
              <w:spacing w:after="0" w:line="240" w:lineRule="auto"/>
            </w:pPr>
            <w:r w:rsidRPr="008C51B0">
              <w:t>Od 8:00 do 15:00</w:t>
            </w:r>
          </w:p>
        </w:tc>
        <w:tc>
          <w:tcPr>
            <w:tcW w:w="1701" w:type="dxa"/>
          </w:tcPr>
          <w:p w:rsidR="00846CA2" w:rsidRPr="008C51B0" w:rsidRDefault="00846CA2" w:rsidP="008C51B0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846CA2" w:rsidRDefault="00846CA2" w:rsidP="00EC07AD">
      <w:pPr>
        <w:spacing w:after="0"/>
        <w:rPr>
          <w:b/>
        </w:rPr>
      </w:pPr>
    </w:p>
    <w:p w:rsidR="00846CA2" w:rsidRPr="00EC07AD" w:rsidRDefault="00846CA2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>
        <w:rPr>
          <w:b/>
          <w:color w:val="FF0000"/>
        </w:rPr>
        <w:t>02</w:t>
      </w:r>
      <w:r w:rsidRPr="00254B56">
        <w:rPr>
          <w:b/>
          <w:color w:val="FF0000"/>
        </w:rPr>
        <w:t>.</w:t>
      </w:r>
      <w:r>
        <w:rPr>
          <w:b/>
          <w:color w:val="FF0000"/>
        </w:rPr>
        <w:t>10</w:t>
      </w:r>
      <w:r w:rsidRPr="00254B56">
        <w:rPr>
          <w:b/>
          <w:color w:val="FF0000"/>
        </w:rPr>
        <w:t>.201</w:t>
      </w:r>
      <w:r>
        <w:rPr>
          <w:b/>
          <w:color w:val="FF0000"/>
        </w:rPr>
        <w:t>9</w:t>
      </w:r>
      <w:r w:rsidRPr="00254B56">
        <w:rPr>
          <w:b/>
          <w:color w:val="FF0000"/>
        </w:rPr>
        <w:t xml:space="preserve">r. </w:t>
      </w:r>
      <w:r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846CA2" w:rsidRDefault="00846CA2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846CA2" w:rsidRPr="0060145F" w:rsidRDefault="00846CA2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  <w:bookmarkStart w:id="0" w:name="_GoBack"/>
      <w:bookmarkEnd w:id="0"/>
    </w:p>
    <w:p w:rsidR="00846CA2" w:rsidRPr="00BE1796" w:rsidRDefault="00846CA2" w:rsidP="00BE1796">
      <w:pPr>
        <w:spacing w:after="0"/>
        <w:jc w:val="center"/>
      </w:pPr>
      <w:hyperlink r:id="rId8" w:history="1">
        <w:r w:rsidRPr="00096C4C">
          <w:rPr>
            <w:rStyle w:val="Hyperlink"/>
          </w:rPr>
          <w:t>kontakt@zanurzsie.pl</w:t>
        </w:r>
      </w:hyperlink>
      <w:r>
        <w:t>,</w:t>
      </w:r>
      <w:r w:rsidRPr="0060145F">
        <w:t xml:space="preserve"> </w:t>
      </w:r>
      <w:r>
        <w:t xml:space="preserve">506-687-199, </w:t>
      </w:r>
      <w:hyperlink r:id="rId9" w:history="1">
        <w:r w:rsidRPr="00096C4C">
          <w:rPr>
            <w:rStyle w:val="Hyperlink"/>
          </w:rPr>
          <w:t>www.zanurzsie.pl</w:t>
        </w:r>
      </w:hyperlink>
    </w:p>
    <w:sectPr w:rsidR="00846CA2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3E0"/>
    <w:rsid w:val="000543C2"/>
    <w:rsid w:val="00096C4C"/>
    <w:rsid w:val="00121396"/>
    <w:rsid w:val="00254B56"/>
    <w:rsid w:val="002956DE"/>
    <w:rsid w:val="00331B05"/>
    <w:rsid w:val="003430B9"/>
    <w:rsid w:val="004B37A9"/>
    <w:rsid w:val="00560CF3"/>
    <w:rsid w:val="005E03E0"/>
    <w:rsid w:val="0060145F"/>
    <w:rsid w:val="006C4911"/>
    <w:rsid w:val="007B51C5"/>
    <w:rsid w:val="00846CA2"/>
    <w:rsid w:val="008C51B0"/>
    <w:rsid w:val="00911AE8"/>
    <w:rsid w:val="00930565"/>
    <w:rsid w:val="009412CA"/>
    <w:rsid w:val="009B3EF2"/>
    <w:rsid w:val="009E4E07"/>
    <w:rsid w:val="009F1A94"/>
    <w:rsid w:val="00B57793"/>
    <w:rsid w:val="00B6152F"/>
    <w:rsid w:val="00B80438"/>
    <w:rsid w:val="00BB55F5"/>
    <w:rsid w:val="00BE1796"/>
    <w:rsid w:val="00BF6E2C"/>
    <w:rsid w:val="00C55249"/>
    <w:rsid w:val="00CE4BFE"/>
    <w:rsid w:val="00D13BA0"/>
    <w:rsid w:val="00D7640B"/>
    <w:rsid w:val="00E71E93"/>
    <w:rsid w:val="00EC07AD"/>
    <w:rsid w:val="00ED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6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5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55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E17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anurzs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nurzs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1</Pages>
  <Words>109</Words>
  <Characters>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Magazyn Gdańsk</dc:creator>
  <cp:keywords/>
  <dc:description/>
  <cp:lastModifiedBy>Wojtek</cp:lastModifiedBy>
  <cp:revision>10</cp:revision>
  <dcterms:created xsi:type="dcterms:W3CDTF">2016-12-14T08:02:00Z</dcterms:created>
  <dcterms:modified xsi:type="dcterms:W3CDTF">2019-10-02T21:15:00Z</dcterms:modified>
</cp:coreProperties>
</file>